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5F65" w14:textId="34222353" w:rsidR="005D039B" w:rsidRPr="0094189D" w:rsidRDefault="0038338E" w:rsidP="001448AB">
      <w:pPr>
        <w:pStyle w:val="ListParagraph"/>
        <w:tabs>
          <w:tab w:val="left" w:pos="360"/>
        </w:tabs>
        <w:spacing w:after="120"/>
        <w:ind w:left="0"/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21261" wp14:editId="1CB1EA11">
                <wp:simplePos x="0" y="0"/>
                <wp:positionH relativeFrom="column">
                  <wp:posOffset>5689600</wp:posOffset>
                </wp:positionH>
                <wp:positionV relativeFrom="paragraph">
                  <wp:posOffset>-466725</wp:posOffset>
                </wp:positionV>
                <wp:extent cx="458470" cy="349885"/>
                <wp:effectExtent l="12700" t="10795" r="5080" b="1079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FD1F" w14:textId="77777777" w:rsidR="00C60548" w:rsidRDefault="00C60548" w:rsidP="005D039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212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8pt;margin-top:-36.75pt;width:36.1pt;height:27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" strokecolor="white [3212]">
                <v:textbox style="mso-fit-shape-to-text:t">
                  <w:txbxContent>
                    <w:p w14:paraId="45DEFD1F" w14:textId="77777777" w:rsidR="00C60548" w:rsidRDefault="00C60548" w:rsidP="005D039B"/>
                  </w:txbxContent>
                </v:textbox>
              </v:shape>
            </w:pict>
          </mc:Fallback>
        </mc:AlternateContent>
      </w:r>
      <w:r w:rsidR="005D039B" w:rsidRPr="006D12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แบบประวัติกรรมการจริยธรรม</w:t>
      </w:r>
      <w:r w:rsidR="005D039B" w:rsidRPr="006D125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14:paraId="40E88467" w14:textId="77777777" w:rsidR="005D039B" w:rsidRPr="006D1254" w:rsidRDefault="005D039B" w:rsidP="005D03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D125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*******************************</w:t>
      </w:r>
    </w:p>
    <w:p w14:paraId="332C2DAC" w14:textId="77777777" w:rsidR="005D039B" w:rsidRPr="006D1254" w:rsidRDefault="005D039B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๑. ชื่อ (นาย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นางสาว) ............................................................นามสกุล.....................................................</w:t>
      </w:r>
    </w:p>
    <w:p w14:paraId="40E0F98C" w14:textId="6004F504" w:rsidR="005D039B" w:rsidRPr="006D1254" w:rsidRDefault="005D039B" w:rsidP="005D039B">
      <w:pPr>
        <w:pStyle w:val="ListParagraph"/>
        <w:tabs>
          <w:tab w:val="left" w:pos="360"/>
        </w:tabs>
        <w:spacing w:before="120"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๒. ยศ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ตำแหน่งทางวิชาการ หรืออื่น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</w:t>
      </w:r>
      <w:r w:rsidR="00712517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............................................................................................................. </w:t>
      </w:r>
    </w:p>
    <w:p w14:paraId="080D2E73" w14:textId="64FF5E93" w:rsidR="009B36EC" w:rsidRDefault="009B36EC" w:rsidP="005D039B">
      <w:pPr>
        <w:spacing w:line="44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๓. เลขบัตร</w:t>
      </w:r>
      <w:r w:rsidR="00F15C52">
        <w:rPr>
          <w:rFonts w:ascii="TH SarabunPSK" w:hAnsi="TH SarabunPSK" w:cs="TH SarabunPSK" w:hint="cs"/>
          <w:color w:val="000000" w:themeColor="text1"/>
          <w:cs/>
        </w:rPr>
        <w:t>ประจำตัว</w:t>
      </w:r>
      <w:r>
        <w:rPr>
          <w:rFonts w:ascii="TH SarabunPSK" w:hAnsi="TH SarabunPSK" w:cs="TH SarabunPSK" w:hint="cs"/>
          <w:color w:val="000000" w:themeColor="text1"/>
          <w:cs/>
        </w:rPr>
        <w:t>ประชาชน .........................................................................................................................</w:t>
      </w:r>
    </w:p>
    <w:p w14:paraId="6B20AC1F" w14:textId="18D259BE" w:rsidR="009B36EC" w:rsidRPr="009B36EC" w:rsidRDefault="004D18D7" w:rsidP="00DB4895">
      <w:pPr>
        <w:spacing w:before="120"/>
        <w:rPr>
          <w:rFonts w:ascii="TH SarabunPSK" w:hAnsi="TH SarabunPSK" w:cs="TH SarabunPSK"/>
          <w:color w:val="000000" w:themeColor="text1"/>
          <w:sz w:val="64"/>
          <w:szCs w:val="64"/>
        </w:rPr>
      </w:pPr>
      <w:r w:rsidRPr="00F15C52">
        <w:rPr>
          <w:rFonts w:ascii="TH SarabunPSK" w:hAnsi="TH SarabunPSK" w:cs="TH SarabunPSK" w:hint="cs"/>
          <w:color w:val="000000" w:themeColor="text1"/>
          <w:cs/>
        </w:rPr>
        <w:t>๔</w:t>
      </w:r>
      <w:r w:rsidR="005D039B" w:rsidRPr="00F15C52">
        <w:rPr>
          <w:rFonts w:ascii="TH SarabunPSK" w:hAnsi="TH SarabunPSK" w:cs="TH SarabunPSK" w:hint="cs"/>
          <w:color w:val="000000" w:themeColor="text1"/>
          <w:cs/>
        </w:rPr>
        <w:t>. ได้รับเลือกเป็น</w:t>
      </w:r>
      <w:r w:rsidR="005D039B" w:rsidRPr="00F15C52">
        <w:rPr>
          <w:rFonts w:ascii="TH SarabunPSK" w:hAnsi="TH SarabunPSK" w:cs="TH SarabunPSK"/>
          <w:color w:val="000000" w:themeColor="text1"/>
          <w:cs/>
        </w:rPr>
        <w:t>กรรมการจริยธรรมตาม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ข้อกำหนดว่าด้วยกระบวนการรักษาจริยธรรม</w:t>
      </w:r>
      <w:r w:rsidR="009B36EC" w:rsidRPr="00F15C52">
        <w:rPr>
          <w:rFonts w:ascii="TH SarabunPSK" w:hAnsi="TH SarabunPSK" w:cs="TH SarabunPSK"/>
          <w:color w:val="000000" w:themeColor="text1"/>
        </w:rPr>
        <w:t xml:space="preserve"> :</w:t>
      </w:r>
      <w:r w:rsidR="009B36EC" w:rsidRPr="00F15C52">
        <w:rPr>
          <w:rFonts w:ascii="TH SarabunPSK" w:hAnsi="TH SarabunPSK" w:cs="TH SarabunPSK" w:hint="cs"/>
          <w:color w:val="000000" w:themeColor="text1"/>
          <w:cs/>
        </w:rPr>
        <w:t xml:space="preserve"> กลไกและการบังคับใช้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br/>
      </w:r>
      <w:r w:rsidR="00F15C52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B36EC" w:rsidRPr="00F15C52">
        <w:rPr>
          <w:rFonts w:ascii="TH SarabunPSK" w:hAnsi="TH SarabunPSK" w:cs="TH SarabunPSK"/>
          <w:color w:val="000000" w:themeColor="text1"/>
          <w:cs/>
        </w:rPr>
        <w:t>ประมวลจริยธรรมข้าราชการพลเรือน</w:t>
      </w:r>
      <w:r w:rsidR="009B36EC" w:rsidRPr="009B36EC">
        <w:rPr>
          <w:rFonts w:ascii="TH SarabunPSK" w:hAnsi="TH SarabunPSK" w:cs="TH SarabunPSK"/>
          <w:color w:val="000000" w:themeColor="text1"/>
          <w:sz w:val="64"/>
          <w:szCs w:val="64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(๒)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1439D0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(๓)</w:t>
      </w:r>
      <w:r w:rsidR="005D039B" w:rsidRPr="009B36EC">
        <w:rPr>
          <w:rFonts w:ascii="TH SarabunPSK" w:hAnsi="TH SarabunPSK" w:cs="TH SarabunPSK" w:hint="cs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/>
          <w:color w:val="000000" w:themeColor="text1"/>
        </w:rPr>
        <w:t xml:space="preserve"> </w:t>
      </w:r>
      <w:r w:rsidR="005D039B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</w:t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>๖</w:t>
      </w:r>
      <w:r w:rsidR="005D039B" w:rsidRPr="009B36EC">
        <w:rPr>
          <w:rFonts w:ascii="TH SarabunPSK" w:hAnsi="TH SarabunPSK" w:cs="TH SarabunPSK" w:hint="cs"/>
          <w:color w:val="000000" w:themeColor="text1"/>
          <w:cs/>
        </w:rPr>
        <w:t>(๔)</w:t>
      </w:r>
      <w:r w:rsidR="009B36EC" w:rsidRPr="009B36EC">
        <w:rPr>
          <w:rFonts w:ascii="TH SarabunPSK" w:hAnsi="TH SarabunPSK" w:cs="TH SarabunPSK"/>
          <w:color w:val="000000" w:themeColor="text1"/>
        </w:rPr>
        <w:t xml:space="preserve">   </w:t>
      </w:r>
      <w:r w:rsidR="009B36EC" w:rsidRPr="009B36EC">
        <w:rPr>
          <w:rFonts w:ascii="TH SarabunPSK" w:hAnsi="TH SarabunPSK" w:cs="TH SarabunPSK" w:hint="cs"/>
          <w:color w:val="000000" w:themeColor="text1"/>
        </w:rPr>
        <w:sym w:font="Wingdings" w:char="F071"/>
      </w:r>
      <w:r w:rsidR="009B36EC" w:rsidRPr="009B36EC">
        <w:rPr>
          <w:rFonts w:ascii="TH SarabunPSK" w:hAnsi="TH SarabunPSK" w:cs="TH SarabunPSK" w:hint="cs"/>
          <w:color w:val="000000" w:themeColor="text1"/>
          <w:cs/>
        </w:rPr>
        <w:t xml:space="preserve">  ข้อ ๖(๕)</w:t>
      </w:r>
    </w:p>
    <w:p w14:paraId="4D4AD3B7" w14:textId="4DD02F19" w:rsidR="005D039B" w:rsidRPr="006D1254" w:rsidRDefault="004D18D7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๕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วัน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เดือน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ปีเกิด.........................................................................อายุปัจจุบัน...................ปี..................เดือน</w:t>
      </w:r>
    </w:p>
    <w:p w14:paraId="4AA8E2D4" w14:textId="4356C9C0" w:rsidR="005D039B" w:rsidRPr="006D1254" w:rsidRDefault="004D18D7" w:rsidP="005D039B">
      <w:pPr>
        <w:pStyle w:val="ListParagraph"/>
        <w:tabs>
          <w:tab w:val="left" w:pos="360"/>
        </w:tabs>
        <w:spacing w:line="44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๖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 ตำแหน่งปัจจุบัน </w:t>
      </w:r>
    </w:p>
    <w:p w14:paraId="4C12C691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ข้าราชการบำนาญ  สังกัด.....................................................................................................................</w:t>
      </w:r>
    </w:p>
    <w:p w14:paraId="07588391" w14:textId="39388022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ตำแหน่งอื่น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 ในภาคเอกชน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ภาครัฐ (เช่น ประธานกรรมการบริหารสังกัด..../ ผู้ทรงคุณวุฒิใน</w:t>
      </w:r>
    </w:p>
    <w:p w14:paraId="69BC11D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 หน่วยงาน........ ฯลฯ) ....................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…………………………………………………………………………………………..  </w:t>
      </w:r>
    </w:p>
    <w:p w14:paraId="6F0444FB" w14:textId="0022FC69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i/>
          <w:iCs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รับราชการปัจจุบัน ในสังกัดกรม.</w:t>
      </w:r>
      <w:r w:rsidRPr="006D1254">
        <w:rPr>
          <w:rFonts w:ascii="TH SarabunPSK" w:hAnsi="TH SarabunPSK" w:cs="TH SarabunPSK" w:hint="cs"/>
          <w:i/>
          <w:iCs/>
          <w:color w:val="000000" w:themeColor="text1"/>
          <w:szCs w:val="32"/>
          <w:cs/>
        </w:rPr>
        <w:t>......................................................................................................</w:t>
      </w:r>
    </w:p>
    <w:p w14:paraId="11D74B05" w14:textId="77777777" w:rsidR="00924584" w:rsidRPr="006D1254" w:rsidRDefault="005D039B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</w:t>
      </w:r>
      <w:r w:rsidR="00924584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ประเภทตำแหน่งและระดับ </w:t>
      </w:r>
    </w:p>
    <w:p w14:paraId="0B65BFC8" w14:textId="77777777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บริหาร  ระดับ....................................................... 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อำนวยการ ระดับ...............................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</w:t>
      </w:r>
    </w:p>
    <w:p w14:paraId="597B21A3" w14:textId="77777777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วิชาการ ระดับ.......................................................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ทั่วไป ระดับ...................................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............</w:t>
      </w:r>
    </w:p>
    <w:p w14:paraId="63C65D14" w14:textId="3968E3BC" w:rsidR="00924584" w:rsidRPr="006D1254" w:rsidRDefault="00924584" w:rsidP="00924584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พนักงานราชการ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………………………………..…………..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ลูกจ้างประจำ.............................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.........</w:t>
      </w:r>
      <w:r w:rsidRPr="006D1254">
        <w:rPr>
          <w:rFonts w:ascii="TH SarabunPSK" w:hAnsi="TH SarabunPSK" w:cs="TH SarabunPSK"/>
          <w:color w:val="000000" w:themeColor="text1"/>
          <w:szCs w:val="32"/>
        </w:rPr>
        <w:t>........</w:t>
      </w:r>
    </w:p>
    <w:p w14:paraId="4BEDB39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ตำแหน่งในสายงาน ....................................................................................................................................</w:t>
      </w:r>
    </w:p>
    <w:p w14:paraId="790E7958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ตำแหน่งทางการบริหาร..............................................................................................................................</w:t>
      </w:r>
    </w:p>
    <w:p w14:paraId="3B522399" w14:textId="7E7ACE3A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ชื่อ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หน่วยงาน.....................................................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.............................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ส่วนกลาง         </w:t>
      </w:r>
      <w:r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DE7729">
        <w:rPr>
          <w:rFonts w:ascii="TH SarabunPSK" w:hAnsi="TH SarabunPSK" w:cs="TH SarabunPSK" w:hint="cs"/>
          <w:color w:val="000000" w:themeColor="text1"/>
          <w:szCs w:val="32"/>
          <w:cs/>
        </w:rPr>
        <w:t>ส่วน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ภูมิภาค</w:t>
      </w:r>
    </w:p>
    <w:p w14:paraId="592C7D85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จังหวัด...................................................................................................................................</w:t>
      </w:r>
      <w:r w:rsidR="00924584">
        <w:rPr>
          <w:rFonts w:ascii="TH SarabunPSK" w:hAnsi="TH SarabunPSK" w:cs="TH SarabunPSK" w:hint="cs"/>
          <w:color w:val="000000" w:themeColor="text1"/>
          <w:szCs w:val="32"/>
          <w:cs/>
        </w:rPr>
        <w:t>……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    </w:t>
      </w:r>
    </w:p>
    <w:p w14:paraId="1AD84876" w14:textId="3B6D957C" w:rsidR="005D039B" w:rsidRPr="006D1254" w:rsidRDefault="004D18D7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 ประวัติเคยถูกลงโทษทางวินัย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 xml:space="preserve">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ไม่มี 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อื่น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 (โปรดระบุ)..............................................................</w:t>
      </w:r>
    </w:p>
    <w:p w14:paraId="766094FB" w14:textId="5154D71F" w:rsidR="005D039B" w:rsidRPr="006D1254" w:rsidRDefault="004D18D7" w:rsidP="005D039B">
      <w:pPr>
        <w:tabs>
          <w:tab w:val="left" w:pos="360"/>
        </w:tabs>
        <w:spacing w:line="48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๘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  ประวัติการทำงานและเกียรติประวัติ (โดยสังเขป)</w:t>
      </w:r>
    </w:p>
    <w:p w14:paraId="72405146" w14:textId="77777777" w:rsidR="005D039B" w:rsidRPr="006D1254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287AE072" w14:textId="77777777" w:rsidR="005D039B" w:rsidRPr="006D1254" w:rsidRDefault="005D039B" w:rsidP="005D039B">
      <w:pPr>
        <w:spacing w:line="480" w:lineRule="exact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34539102" w14:textId="47D2A225" w:rsidR="00704C12" w:rsidRDefault="009B36EC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D18D7">
        <w:rPr>
          <w:rFonts w:ascii="TH SarabunPSK" w:hAnsi="TH SarabunPSK" w:cs="TH SarabunPSK" w:hint="cs"/>
          <w:color w:val="000000" w:themeColor="text1"/>
          <w:szCs w:val="32"/>
          <w:cs/>
        </w:rPr>
        <w:t>๙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. ประวัติความเชี่ยวชาญ (ถ้ามี)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72D7CA" w14:textId="77777777" w:rsidR="00F15C52" w:rsidRDefault="00F15C52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5F013D03" w14:textId="4727A1E8" w:rsidR="00AE67F5" w:rsidRDefault="00AE67F5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54C4DF8B" w14:textId="3F26001E" w:rsidR="00F15C52" w:rsidRDefault="00F15C52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07AEF188" w14:textId="77777777" w:rsidR="00052F7F" w:rsidRDefault="00052F7F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2FDF5AFD" w14:textId="77777777" w:rsidR="00F90349" w:rsidRDefault="00F90349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</w:p>
    <w:p w14:paraId="0D012C31" w14:textId="731DA5BA" w:rsidR="005D039B" w:rsidRPr="006D1254" w:rsidRDefault="004632B3" w:rsidP="005D039B">
      <w:pPr>
        <w:pStyle w:val="ListParagraph"/>
        <w:tabs>
          <w:tab w:val="left" w:pos="360"/>
        </w:tabs>
        <w:spacing w:before="120" w:line="46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94C3C">
        <w:rPr>
          <w:rFonts w:ascii="TH SarabunPSK" w:hAnsi="TH SarabunPSK" w:cs="TH SarabunPSK" w:hint="cs"/>
          <w:color w:val="000000" w:themeColor="text1"/>
          <w:szCs w:val="32"/>
          <w:cs/>
        </w:rPr>
        <w:t>๑๐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สถานที่ติดต่อเพื่อส่งเอกสาร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………….………………………………………………………………………………………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.……….</w:t>
      </w:r>
    </w:p>
    <w:p w14:paraId="0108FED0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 …………………..………………………………………………………………….…………………………………………………</w:t>
      </w:r>
      <w:r w:rsidR="000F63BE" w:rsidRPr="006D1254">
        <w:rPr>
          <w:rFonts w:ascii="TH SarabunPSK" w:hAnsi="TH SarabunPSK" w:cs="TH SarabunPSK"/>
          <w:color w:val="000000" w:themeColor="text1"/>
          <w:szCs w:val="32"/>
        </w:rPr>
        <w:t>.</w:t>
      </w:r>
      <w:r w:rsidRPr="006D1254">
        <w:rPr>
          <w:rFonts w:ascii="TH SarabunPSK" w:hAnsi="TH SarabunPSK" w:cs="TH SarabunPSK"/>
          <w:color w:val="000000" w:themeColor="text1"/>
          <w:szCs w:val="32"/>
        </w:rPr>
        <w:t>………..</w:t>
      </w:r>
    </w:p>
    <w:p w14:paraId="51242F14" w14:textId="77777777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โทรศัพท์....................................................มือถือ.........................................โทรสาร.....................................</w:t>
      </w:r>
    </w:p>
    <w:p w14:paraId="742EF0F9" w14:textId="2262943B" w:rsidR="005D039B" w:rsidRPr="006D1254" w:rsidRDefault="005D039B" w:rsidP="005D039B">
      <w:pPr>
        <w:pStyle w:val="ListParagraph"/>
        <w:tabs>
          <w:tab w:val="left" w:pos="360"/>
        </w:tabs>
        <w:spacing w:line="480" w:lineRule="exact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ไปรษณีย์อ</w:t>
      </w:r>
      <w:r w:rsidR="00997864">
        <w:rPr>
          <w:rFonts w:ascii="TH SarabunPSK" w:hAnsi="TH SarabunPSK" w:cs="TH SarabunPSK" w:hint="cs"/>
          <w:color w:val="000000" w:themeColor="text1"/>
          <w:szCs w:val="32"/>
          <w:cs/>
        </w:rPr>
        <w:t>ิ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เล็กทรอนิกส์ (อี-เมล์)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………….…………………………………………………………………………………………</w:t>
      </w:r>
    </w:p>
    <w:p w14:paraId="40A6CF8C" w14:textId="2FA82C83" w:rsidR="00704C12" w:rsidRDefault="000F63BE" w:rsidP="00704C12">
      <w:pPr>
        <w:tabs>
          <w:tab w:val="left" w:pos="720"/>
        </w:tabs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 w:rsidR="0092458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ข้าพเจ้า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ขอรับรอง</w:t>
      </w:r>
      <w:r w:rsidR="00704C12">
        <w:rPr>
          <w:rFonts w:ascii="TH SarabunPSK" w:hAnsi="TH SarabunPSK" w:cs="TH SarabunPSK" w:hint="cs"/>
          <w:b/>
          <w:bCs/>
          <w:color w:val="000000" w:themeColor="text1"/>
          <w:cs/>
        </w:rPr>
        <w:t>ว่าเป็นผู้มีคุณสมบัติและไม่มีลักษณะต้องห้ามในการ</w:t>
      </w:r>
      <w:r w:rsidR="00704C12" w:rsidRPr="006D1254">
        <w:rPr>
          <w:rFonts w:ascii="TH SarabunPSK" w:hAnsi="TH SarabunPSK" w:cs="TH SarabunPSK" w:hint="cs"/>
          <w:b/>
          <w:bCs/>
          <w:color w:val="000000" w:themeColor="text1"/>
          <w:cs/>
        </w:rPr>
        <w:t>ดำรงตำแหน่งกรรมการจริยธรรม</w:t>
      </w:r>
      <w:r w:rsidR="00704C12" w:rsidRPr="004230F3">
        <w:rPr>
          <w:rFonts w:asciiTheme="minorHAnsi" w:hAnsiTheme="minorHAnsi" w:cs="TH SarabunPSK" w:hint="cs"/>
          <w:b/>
          <w:bCs/>
          <w:color w:val="000000" w:themeColor="text1"/>
          <w:cs/>
        </w:rPr>
        <w:t>และยินยอมให้เปิดเผยข้อมูล</w:t>
      </w:r>
      <w:r w:rsidR="00857367" w:rsidRPr="004230F3">
        <w:rPr>
          <w:rFonts w:asciiTheme="minorHAnsi" w:hAnsiTheme="minorHAnsi" w:cs="TH SarabunPSK" w:hint="cs"/>
          <w:b/>
          <w:bCs/>
          <w:cs/>
        </w:rPr>
        <w:t>ส่วนบุคคล</w:t>
      </w:r>
      <w:r w:rsidR="008F2DD0" w:rsidRPr="004230F3">
        <w:rPr>
          <w:rFonts w:asciiTheme="minorHAnsi" w:hAnsiTheme="minorHAnsi" w:cs="TH SarabunPSK"/>
          <w:b/>
          <w:bCs/>
          <w:color w:val="000000" w:themeColor="text1"/>
        </w:rPr>
        <w:t xml:space="preserve"> </w:t>
      </w:r>
      <w:r w:rsidR="00FD16E3" w:rsidRPr="004230F3">
        <w:rPr>
          <w:rFonts w:ascii="TH SarabunPSK" w:hAnsi="TH SarabunPSK" w:cs="TH SarabunPSK"/>
          <w:b/>
          <w:bCs/>
          <w:cs/>
        </w:rPr>
        <w:t>เพื่อใช้ประกอบการพิจารณาแต่งตั้งคณะกรรมการจริยธรรม</w:t>
      </w:r>
      <w:r w:rsidR="00FD16E3" w:rsidRPr="00961E36">
        <w:rPr>
          <w:rFonts w:ascii="TH SarabunPSK" w:hAnsi="TH SarabunPSK" w:cs="TH SarabunPSK"/>
          <w:b/>
          <w:bCs/>
          <w:cs/>
        </w:rPr>
        <w:t xml:space="preserve">  </w:t>
      </w:r>
      <w:r w:rsidR="0075217B">
        <w:rPr>
          <w:rFonts w:asciiTheme="minorHAnsi" w:hAnsiTheme="minorHAnsi" w:cs="TH SarabunPSK"/>
          <w:b/>
          <w:bCs/>
          <w:color w:val="000000" w:themeColor="text1"/>
          <w:spacing w:val="-6"/>
        </w:rPr>
        <w:t xml:space="preserve"> </w:t>
      </w:r>
    </w:p>
    <w:p w14:paraId="74059180" w14:textId="77777777" w:rsidR="0002078A" w:rsidRDefault="0002078A" w:rsidP="00704C12">
      <w:pPr>
        <w:tabs>
          <w:tab w:val="left" w:pos="720"/>
        </w:tabs>
        <w:spacing w:before="240"/>
        <w:jc w:val="thaiDistribute"/>
        <w:rPr>
          <w:rFonts w:asciiTheme="minorHAnsi" w:hAnsiTheme="minorHAnsi" w:cs="TH SarabunPSK"/>
          <w:b/>
          <w:bCs/>
          <w:color w:val="000000" w:themeColor="text1"/>
        </w:rPr>
      </w:pPr>
    </w:p>
    <w:p w14:paraId="63B98C2D" w14:textId="77777777" w:rsidR="000F63BE" w:rsidRPr="006D1254" w:rsidRDefault="000F63BE" w:rsidP="000F63BE">
      <w:pPr>
        <w:spacing w:before="3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          ลงชื่อ.......</w:t>
      </w:r>
      <w:r w:rsidR="00AE531F" w:rsidRPr="00AE531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(</w:t>
      </w:r>
      <w:r w:rsidR="00AE531F">
        <w:rPr>
          <w:rFonts w:ascii="TH SarabunPSK" w:hAnsi="TH SarabunPSK" w:cs="TH SarabunPSK" w:hint="cs"/>
          <w:color w:val="000000" w:themeColor="text1"/>
          <w:cs/>
        </w:rPr>
        <w:t>ผู้ได้รับการเสนอชื่อ</w:t>
      </w:r>
      <w:r w:rsidR="00B52EFC">
        <w:rPr>
          <w:rFonts w:ascii="TH SarabunPSK" w:hAnsi="TH SarabunPSK" w:cs="TH SarabunPSK" w:hint="cs"/>
          <w:color w:val="000000" w:themeColor="text1"/>
          <w:cs/>
        </w:rPr>
        <w:t>เป็นกรรมการจริยธรรม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)</w:t>
      </w:r>
      <w:r w:rsidR="006F422F">
        <w:rPr>
          <w:rFonts w:ascii="TH SarabunPSK" w:hAnsi="TH SarabunPSK" w:cs="TH SarabunPSK" w:hint="cs"/>
          <w:color w:val="000000" w:themeColor="text1"/>
          <w:cs/>
        </w:rPr>
        <w:t xml:space="preserve"> .......</w:t>
      </w:r>
    </w:p>
    <w:p w14:paraId="60439694" w14:textId="77777777" w:rsidR="00525505" w:rsidRDefault="000F63BE" w:rsidP="00AE531F">
      <w:pPr>
        <w:rPr>
          <w:rFonts w:ascii="TH SarabunPSK" w:hAnsi="TH SarabunPSK" w:cs="TH SarabunPSK"/>
          <w:spacing w:val="-6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</w:t>
      </w:r>
      <w:r w:rsidR="00AE531F"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52EFC"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 w:rsidRPr="006D1254">
        <w:rPr>
          <w:rFonts w:ascii="TH SarabunPSK" w:hAnsi="TH SarabunPSK" w:cs="TH SarabunPSK"/>
          <w:color w:val="000000" w:themeColor="text1"/>
          <w:cs/>
        </w:rPr>
        <w:t>.................</w:t>
      </w:r>
      <w:r w:rsidR="00AE531F">
        <w:rPr>
          <w:rFonts w:ascii="TH SarabunPSK" w:hAnsi="TH SarabunPSK" w:cs="TH SarabunPSK"/>
          <w:color w:val="000000" w:themeColor="text1"/>
        </w:rPr>
        <w:t>/………………………/……..…..</w:t>
      </w:r>
    </w:p>
    <w:sectPr w:rsidR="00525505" w:rsidSect="00F15C52">
      <w:headerReference w:type="even" r:id="rId7"/>
      <w:headerReference w:type="default" r:id="rId8"/>
      <w:footerReference w:type="default" r:id="rId9"/>
      <w:headerReference w:type="first" r:id="rId10"/>
      <w:pgSz w:w="11907" w:h="16834" w:code="9"/>
      <w:pgMar w:top="567" w:right="1296" w:bottom="284" w:left="1440" w:header="850" w:footer="619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95A5" w14:textId="77777777" w:rsidR="0090741F" w:rsidRDefault="0090741F">
      <w:r>
        <w:separator/>
      </w:r>
    </w:p>
  </w:endnote>
  <w:endnote w:type="continuationSeparator" w:id="0">
    <w:p w14:paraId="54B0187D" w14:textId="77777777" w:rsidR="0090741F" w:rsidRDefault="0090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1E94" w14:textId="3CE05AF8" w:rsidR="00F15C52" w:rsidRDefault="00F15C52">
    <w:pPr>
      <w:pStyle w:val="Footer"/>
      <w:jc w:val="center"/>
    </w:pPr>
  </w:p>
  <w:p w14:paraId="6E1FB551" w14:textId="77777777" w:rsidR="00F15C52" w:rsidRDefault="00F1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BC77" w14:textId="77777777" w:rsidR="0090741F" w:rsidRDefault="0090741F">
      <w:r>
        <w:separator/>
      </w:r>
    </w:p>
  </w:footnote>
  <w:footnote w:type="continuationSeparator" w:id="0">
    <w:p w14:paraId="52A84322" w14:textId="77777777" w:rsidR="0090741F" w:rsidRDefault="0090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8EB1" w14:textId="69011A00" w:rsidR="00C60548" w:rsidRDefault="003A2EF0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60548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E67F5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4BA2040" w14:textId="77777777" w:rsidR="00C60548" w:rsidRDefault="00C60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3484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2A8FDBC2" w14:textId="34C47DB5" w:rsidR="00F15C52" w:rsidRPr="00F15C52" w:rsidRDefault="00F15C52">
        <w:pPr>
          <w:pStyle w:val="Header"/>
          <w:jc w:val="center"/>
          <w:rPr>
            <w:rFonts w:ascii="TH SarabunPSK" w:hAnsi="TH SarabunPSK" w:cs="TH SarabunPSK"/>
          </w:rPr>
        </w:pPr>
        <w:r w:rsidRPr="00F15C52">
          <w:rPr>
            <w:rFonts w:ascii="TH SarabunPSK" w:hAnsi="TH SarabunPSK" w:cs="TH SarabunPSK"/>
          </w:rPr>
          <w:fldChar w:fldCharType="begin"/>
        </w:r>
        <w:r w:rsidRPr="00F15C52">
          <w:rPr>
            <w:rFonts w:ascii="TH SarabunPSK" w:hAnsi="TH SarabunPSK" w:cs="TH SarabunPSK"/>
          </w:rPr>
          <w:instrText xml:space="preserve"> PAGE   \* MERGEFORMAT </w:instrText>
        </w:r>
        <w:r w:rsidRPr="00F15C52">
          <w:rPr>
            <w:rFonts w:ascii="TH SarabunPSK" w:hAnsi="TH SarabunPSK" w:cs="TH SarabunPSK"/>
          </w:rPr>
          <w:fldChar w:fldCharType="separate"/>
        </w:r>
        <w:r w:rsidR="001448AB">
          <w:rPr>
            <w:rFonts w:ascii="TH SarabunPSK" w:hAnsi="TH SarabunPSK" w:cs="TH SarabunPSK"/>
            <w:noProof/>
            <w:cs/>
          </w:rPr>
          <w:t>๒</w:t>
        </w:r>
        <w:r w:rsidRPr="00F15C5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FB9640E" w14:textId="77777777" w:rsidR="00AE67F5" w:rsidRDefault="00AE6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1DF" w14:textId="6117D7ED" w:rsidR="009B36EC" w:rsidRPr="00704C12" w:rsidRDefault="009B36EC" w:rsidP="00704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153"/>
    <w:multiLevelType w:val="hybridMultilevel"/>
    <w:tmpl w:val="D418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4C4"/>
    <w:multiLevelType w:val="hybridMultilevel"/>
    <w:tmpl w:val="50BEDEF0"/>
    <w:lvl w:ilvl="0" w:tplc="7F08EA90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9C6685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0763704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21010EB"/>
    <w:multiLevelType w:val="hybridMultilevel"/>
    <w:tmpl w:val="046AB444"/>
    <w:lvl w:ilvl="0" w:tplc="91F83C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4FD"/>
    <w:multiLevelType w:val="hybridMultilevel"/>
    <w:tmpl w:val="79BEDC32"/>
    <w:lvl w:ilvl="0" w:tplc="A9E08700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1D357D7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E95"/>
    <w:multiLevelType w:val="hybridMultilevel"/>
    <w:tmpl w:val="1A6C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BEC36B3"/>
    <w:multiLevelType w:val="hybridMultilevel"/>
    <w:tmpl w:val="498C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B4C"/>
    <w:multiLevelType w:val="hybridMultilevel"/>
    <w:tmpl w:val="369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6313DE8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5F13"/>
    <w:multiLevelType w:val="hybridMultilevel"/>
    <w:tmpl w:val="D5B889F2"/>
    <w:lvl w:ilvl="0" w:tplc="90EE89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40B9"/>
    <w:multiLevelType w:val="hybridMultilevel"/>
    <w:tmpl w:val="E0F0E4EC"/>
    <w:lvl w:ilvl="0" w:tplc="B7C45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AB34AB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5C1C6CAB"/>
    <w:multiLevelType w:val="hybridMultilevel"/>
    <w:tmpl w:val="693EE492"/>
    <w:lvl w:ilvl="0" w:tplc="0A047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3211"/>
    <w:multiLevelType w:val="hybridMultilevel"/>
    <w:tmpl w:val="45BCB034"/>
    <w:lvl w:ilvl="0" w:tplc="A3C8D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7BC"/>
    <w:multiLevelType w:val="hybridMultilevel"/>
    <w:tmpl w:val="9B3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D6A27"/>
    <w:multiLevelType w:val="hybridMultilevel"/>
    <w:tmpl w:val="B2B8F06C"/>
    <w:lvl w:ilvl="0" w:tplc="3B1CFC1E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7113237E"/>
    <w:multiLevelType w:val="hybridMultilevel"/>
    <w:tmpl w:val="399A4F56"/>
    <w:lvl w:ilvl="0" w:tplc="4454A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21"/>
  </w:num>
  <w:num w:numId="12">
    <w:abstractNumId w:val="27"/>
  </w:num>
  <w:num w:numId="13">
    <w:abstractNumId w:val="4"/>
  </w:num>
  <w:num w:numId="14">
    <w:abstractNumId w:val="22"/>
  </w:num>
  <w:num w:numId="15">
    <w:abstractNumId w:val="24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12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77"/>
    <w:rsid w:val="00004D71"/>
    <w:rsid w:val="00015663"/>
    <w:rsid w:val="0001678B"/>
    <w:rsid w:val="0002078A"/>
    <w:rsid w:val="000218D2"/>
    <w:rsid w:val="00025136"/>
    <w:rsid w:val="00032CF3"/>
    <w:rsid w:val="00032D6D"/>
    <w:rsid w:val="000342F9"/>
    <w:rsid w:val="00044198"/>
    <w:rsid w:val="0004564E"/>
    <w:rsid w:val="000478EE"/>
    <w:rsid w:val="00051AE7"/>
    <w:rsid w:val="00052F7F"/>
    <w:rsid w:val="00055294"/>
    <w:rsid w:val="00055D2E"/>
    <w:rsid w:val="000568AB"/>
    <w:rsid w:val="000658E7"/>
    <w:rsid w:val="00074CB7"/>
    <w:rsid w:val="0007630F"/>
    <w:rsid w:val="00077F7A"/>
    <w:rsid w:val="000A0651"/>
    <w:rsid w:val="000A09E1"/>
    <w:rsid w:val="000A104D"/>
    <w:rsid w:val="000A59CE"/>
    <w:rsid w:val="000B0AB4"/>
    <w:rsid w:val="000B1074"/>
    <w:rsid w:val="000B3AA6"/>
    <w:rsid w:val="000C10B7"/>
    <w:rsid w:val="000C2794"/>
    <w:rsid w:val="000C38AE"/>
    <w:rsid w:val="000E02B8"/>
    <w:rsid w:val="000E0A20"/>
    <w:rsid w:val="000E4010"/>
    <w:rsid w:val="000E5A30"/>
    <w:rsid w:val="000F0ED1"/>
    <w:rsid w:val="000F63BE"/>
    <w:rsid w:val="00107639"/>
    <w:rsid w:val="0010772B"/>
    <w:rsid w:val="0012138C"/>
    <w:rsid w:val="0012176A"/>
    <w:rsid w:val="00126355"/>
    <w:rsid w:val="00135B0A"/>
    <w:rsid w:val="00137BB5"/>
    <w:rsid w:val="001439D0"/>
    <w:rsid w:val="001448AB"/>
    <w:rsid w:val="00150434"/>
    <w:rsid w:val="001507C4"/>
    <w:rsid w:val="001511BB"/>
    <w:rsid w:val="00152942"/>
    <w:rsid w:val="00153E1C"/>
    <w:rsid w:val="00156A58"/>
    <w:rsid w:val="0015711B"/>
    <w:rsid w:val="00163691"/>
    <w:rsid w:val="001677E9"/>
    <w:rsid w:val="0017018A"/>
    <w:rsid w:val="0017181F"/>
    <w:rsid w:val="00171BD3"/>
    <w:rsid w:val="00182AA9"/>
    <w:rsid w:val="00182E10"/>
    <w:rsid w:val="001853AD"/>
    <w:rsid w:val="00196021"/>
    <w:rsid w:val="00196352"/>
    <w:rsid w:val="001A5805"/>
    <w:rsid w:val="001B09C2"/>
    <w:rsid w:val="001B2A1A"/>
    <w:rsid w:val="001B42EE"/>
    <w:rsid w:val="001B6924"/>
    <w:rsid w:val="001C0E88"/>
    <w:rsid w:val="001C48D4"/>
    <w:rsid w:val="001C5C88"/>
    <w:rsid w:val="001E3B4B"/>
    <w:rsid w:val="001E5128"/>
    <w:rsid w:val="001F4450"/>
    <w:rsid w:val="001F4A63"/>
    <w:rsid w:val="001F6A49"/>
    <w:rsid w:val="001F7248"/>
    <w:rsid w:val="001F7AD6"/>
    <w:rsid w:val="00201490"/>
    <w:rsid w:val="002048D0"/>
    <w:rsid w:val="00205B88"/>
    <w:rsid w:val="0020722B"/>
    <w:rsid w:val="002104E5"/>
    <w:rsid w:val="0021083F"/>
    <w:rsid w:val="00214DBA"/>
    <w:rsid w:val="00224FC7"/>
    <w:rsid w:val="00231B2D"/>
    <w:rsid w:val="00234062"/>
    <w:rsid w:val="0023432B"/>
    <w:rsid w:val="0024717C"/>
    <w:rsid w:val="00256379"/>
    <w:rsid w:val="00260731"/>
    <w:rsid w:val="00262A2B"/>
    <w:rsid w:val="00263474"/>
    <w:rsid w:val="002634BE"/>
    <w:rsid w:val="00285510"/>
    <w:rsid w:val="002A4975"/>
    <w:rsid w:val="002B37C0"/>
    <w:rsid w:val="002B7D82"/>
    <w:rsid w:val="002C1399"/>
    <w:rsid w:val="002C67B2"/>
    <w:rsid w:val="002D3601"/>
    <w:rsid w:val="002D5C38"/>
    <w:rsid w:val="002E118F"/>
    <w:rsid w:val="002E5463"/>
    <w:rsid w:val="002F392D"/>
    <w:rsid w:val="003033DB"/>
    <w:rsid w:val="00306F22"/>
    <w:rsid w:val="00307A21"/>
    <w:rsid w:val="003160AA"/>
    <w:rsid w:val="003164AC"/>
    <w:rsid w:val="00327CE4"/>
    <w:rsid w:val="00327F4E"/>
    <w:rsid w:val="00330214"/>
    <w:rsid w:val="00332E62"/>
    <w:rsid w:val="003332BF"/>
    <w:rsid w:val="0033494E"/>
    <w:rsid w:val="00335311"/>
    <w:rsid w:val="00336309"/>
    <w:rsid w:val="00354AFD"/>
    <w:rsid w:val="00355164"/>
    <w:rsid w:val="00357AAB"/>
    <w:rsid w:val="00360990"/>
    <w:rsid w:val="00365B83"/>
    <w:rsid w:val="0036617C"/>
    <w:rsid w:val="00377D16"/>
    <w:rsid w:val="0038338E"/>
    <w:rsid w:val="00390FB0"/>
    <w:rsid w:val="0039225F"/>
    <w:rsid w:val="003970CA"/>
    <w:rsid w:val="003A2EF0"/>
    <w:rsid w:val="003A3EB3"/>
    <w:rsid w:val="003B1DFE"/>
    <w:rsid w:val="003B2823"/>
    <w:rsid w:val="003B3B66"/>
    <w:rsid w:val="003B6318"/>
    <w:rsid w:val="003D5E2D"/>
    <w:rsid w:val="003D6777"/>
    <w:rsid w:val="003D7579"/>
    <w:rsid w:val="003E457A"/>
    <w:rsid w:val="003E4ACB"/>
    <w:rsid w:val="003F4FD6"/>
    <w:rsid w:val="003F582C"/>
    <w:rsid w:val="0040184E"/>
    <w:rsid w:val="004056F7"/>
    <w:rsid w:val="0041292B"/>
    <w:rsid w:val="00413062"/>
    <w:rsid w:val="00421315"/>
    <w:rsid w:val="004215A8"/>
    <w:rsid w:val="004230F3"/>
    <w:rsid w:val="0043220B"/>
    <w:rsid w:val="00437EB6"/>
    <w:rsid w:val="00441DC7"/>
    <w:rsid w:val="00460081"/>
    <w:rsid w:val="004615BD"/>
    <w:rsid w:val="004632B3"/>
    <w:rsid w:val="0046377B"/>
    <w:rsid w:val="00466F39"/>
    <w:rsid w:val="004774B8"/>
    <w:rsid w:val="00480F3C"/>
    <w:rsid w:val="00483E97"/>
    <w:rsid w:val="004842BD"/>
    <w:rsid w:val="0049170C"/>
    <w:rsid w:val="00491836"/>
    <w:rsid w:val="00494C3C"/>
    <w:rsid w:val="004A784F"/>
    <w:rsid w:val="004B2964"/>
    <w:rsid w:val="004B2EB0"/>
    <w:rsid w:val="004C122C"/>
    <w:rsid w:val="004C17BF"/>
    <w:rsid w:val="004C6911"/>
    <w:rsid w:val="004D18D7"/>
    <w:rsid w:val="004D3110"/>
    <w:rsid w:val="004D77C8"/>
    <w:rsid w:val="004D7A11"/>
    <w:rsid w:val="004E0B4A"/>
    <w:rsid w:val="004F148A"/>
    <w:rsid w:val="004F45EF"/>
    <w:rsid w:val="00501B94"/>
    <w:rsid w:val="00501D27"/>
    <w:rsid w:val="00504031"/>
    <w:rsid w:val="00510385"/>
    <w:rsid w:val="00515E65"/>
    <w:rsid w:val="00520BC9"/>
    <w:rsid w:val="005214CF"/>
    <w:rsid w:val="00525505"/>
    <w:rsid w:val="00526153"/>
    <w:rsid w:val="00540469"/>
    <w:rsid w:val="00547487"/>
    <w:rsid w:val="00554827"/>
    <w:rsid w:val="00556E6D"/>
    <w:rsid w:val="00560E57"/>
    <w:rsid w:val="005676C5"/>
    <w:rsid w:val="005932FE"/>
    <w:rsid w:val="005B3C57"/>
    <w:rsid w:val="005C1967"/>
    <w:rsid w:val="005C2B27"/>
    <w:rsid w:val="005C4501"/>
    <w:rsid w:val="005D039B"/>
    <w:rsid w:val="005D3997"/>
    <w:rsid w:val="005E1BFB"/>
    <w:rsid w:val="005E3923"/>
    <w:rsid w:val="005F5717"/>
    <w:rsid w:val="005F61D2"/>
    <w:rsid w:val="00601029"/>
    <w:rsid w:val="00602331"/>
    <w:rsid w:val="00604D54"/>
    <w:rsid w:val="006069F8"/>
    <w:rsid w:val="00607310"/>
    <w:rsid w:val="00610296"/>
    <w:rsid w:val="00610D33"/>
    <w:rsid w:val="00611C5B"/>
    <w:rsid w:val="006120D5"/>
    <w:rsid w:val="00626B20"/>
    <w:rsid w:val="006313AC"/>
    <w:rsid w:val="00631AE8"/>
    <w:rsid w:val="00636451"/>
    <w:rsid w:val="0064085E"/>
    <w:rsid w:val="00646CC4"/>
    <w:rsid w:val="006478E9"/>
    <w:rsid w:val="006507AF"/>
    <w:rsid w:val="00673E89"/>
    <w:rsid w:val="00674FD3"/>
    <w:rsid w:val="00677EED"/>
    <w:rsid w:val="00686BC7"/>
    <w:rsid w:val="006A6E81"/>
    <w:rsid w:val="006B600C"/>
    <w:rsid w:val="006B787D"/>
    <w:rsid w:val="006C02C8"/>
    <w:rsid w:val="006C2984"/>
    <w:rsid w:val="006D1254"/>
    <w:rsid w:val="006D2802"/>
    <w:rsid w:val="006E07B2"/>
    <w:rsid w:val="006E2D43"/>
    <w:rsid w:val="006E49EB"/>
    <w:rsid w:val="006F2470"/>
    <w:rsid w:val="006F4001"/>
    <w:rsid w:val="006F422F"/>
    <w:rsid w:val="006F5045"/>
    <w:rsid w:val="006F6126"/>
    <w:rsid w:val="0070044C"/>
    <w:rsid w:val="007024B3"/>
    <w:rsid w:val="007048D9"/>
    <w:rsid w:val="00704C12"/>
    <w:rsid w:val="00706CE6"/>
    <w:rsid w:val="0071005C"/>
    <w:rsid w:val="00711C03"/>
    <w:rsid w:val="00712517"/>
    <w:rsid w:val="007255D4"/>
    <w:rsid w:val="00730098"/>
    <w:rsid w:val="00731B74"/>
    <w:rsid w:val="0074122A"/>
    <w:rsid w:val="007426B9"/>
    <w:rsid w:val="00742E5D"/>
    <w:rsid w:val="0075217B"/>
    <w:rsid w:val="00753944"/>
    <w:rsid w:val="007548BA"/>
    <w:rsid w:val="007560EC"/>
    <w:rsid w:val="007602A5"/>
    <w:rsid w:val="00763FDE"/>
    <w:rsid w:val="007712F1"/>
    <w:rsid w:val="007722ED"/>
    <w:rsid w:val="007734E1"/>
    <w:rsid w:val="00792EE8"/>
    <w:rsid w:val="00793E01"/>
    <w:rsid w:val="00794475"/>
    <w:rsid w:val="00795CF3"/>
    <w:rsid w:val="007A044F"/>
    <w:rsid w:val="007A2347"/>
    <w:rsid w:val="007A2429"/>
    <w:rsid w:val="007A5C34"/>
    <w:rsid w:val="007A615E"/>
    <w:rsid w:val="007B189C"/>
    <w:rsid w:val="007B4992"/>
    <w:rsid w:val="007B5424"/>
    <w:rsid w:val="007B5CE7"/>
    <w:rsid w:val="007B7647"/>
    <w:rsid w:val="007C0394"/>
    <w:rsid w:val="007D2BBB"/>
    <w:rsid w:val="007E2DF6"/>
    <w:rsid w:val="007E4C15"/>
    <w:rsid w:val="007E4C52"/>
    <w:rsid w:val="007F1A58"/>
    <w:rsid w:val="007F2B01"/>
    <w:rsid w:val="007F41AD"/>
    <w:rsid w:val="008017DA"/>
    <w:rsid w:val="00810A6E"/>
    <w:rsid w:val="0082434C"/>
    <w:rsid w:val="00833CBA"/>
    <w:rsid w:val="00836F46"/>
    <w:rsid w:val="008450E6"/>
    <w:rsid w:val="00845B88"/>
    <w:rsid w:val="00846D4D"/>
    <w:rsid w:val="008527FA"/>
    <w:rsid w:val="00854AEF"/>
    <w:rsid w:val="00857367"/>
    <w:rsid w:val="00857DCB"/>
    <w:rsid w:val="00860EAF"/>
    <w:rsid w:val="00873ABA"/>
    <w:rsid w:val="00882204"/>
    <w:rsid w:val="00891877"/>
    <w:rsid w:val="0089273C"/>
    <w:rsid w:val="008A255C"/>
    <w:rsid w:val="008B3BCE"/>
    <w:rsid w:val="008B46E2"/>
    <w:rsid w:val="008D0F0A"/>
    <w:rsid w:val="008D74DA"/>
    <w:rsid w:val="008E1D11"/>
    <w:rsid w:val="008E3067"/>
    <w:rsid w:val="008E3F4E"/>
    <w:rsid w:val="008E52A7"/>
    <w:rsid w:val="008E63A4"/>
    <w:rsid w:val="008F2DD0"/>
    <w:rsid w:val="008F3F1C"/>
    <w:rsid w:val="008F647B"/>
    <w:rsid w:val="009000EA"/>
    <w:rsid w:val="00901FFB"/>
    <w:rsid w:val="00905B76"/>
    <w:rsid w:val="0090644D"/>
    <w:rsid w:val="009070D9"/>
    <w:rsid w:val="0090741F"/>
    <w:rsid w:val="00912F78"/>
    <w:rsid w:val="0091446F"/>
    <w:rsid w:val="009161C8"/>
    <w:rsid w:val="00917E6F"/>
    <w:rsid w:val="00924584"/>
    <w:rsid w:val="009255FC"/>
    <w:rsid w:val="0092566E"/>
    <w:rsid w:val="00925F91"/>
    <w:rsid w:val="0094189D"/>
    <w:rsid w:val="009475A3"/>
    <w:rsid w:val="00947837"/>
    <w:rsid w:val="009505D2"/>
    <w:rsid w:val="00952C84"/>
    <w:rsid w:val="00953326"/>
    <w:rsid w:val="009559E7"/>
    <w:rsid w:val="00955C19"/>
    <w:rsid w:val="00963DC9"/>
    <w:rsid w:val="009745B3"/>
    <w:rsid w:val="00975776"/>
    <w:rsid w:val="00977490"/>
    <w:rsid w:val="00985ECC"/>
    <w:rsid w:val="00995D9C"/>
    <w:rsid w:val="00995E35"/>
    <w:rsid w:val="00997864"/>
    <w:rsid w:val="009A0388"/>
    <w:rsid w:val="009A3070"/>
    <w:rsid w:val="009A422B"/>
    <w:rsid w:val="009B061B"/>
    <w:rsid w:val="009B1F08"/>
    <w:rsid w:val="009B36EC"/>
    <w:rsid w:val="009B5BC4"/>
    <w:rsid w:val="009B5C42"/>
    <w:rsid w:val="009C14FC"/>
    <w:rsid w:val="009C441B"/>
    <w:rsid w:val="009C4EEB"/>
    <w:rsid w:val="009C68A5"/>
    <w:rsid w:val="009D1277"/>
    <w:rsid w:val="009D170E"/>
    <w:rsid w:val="009E0257"/>
    <w:rsid w:val="009E5DCA"/>
    <w:rsid w:val="00A07B9F"/>
    <w:rsid w:val="00A11620"/>
    <w:rsid w:val="00A12C49"/>
    <w:rsid w:val="00A13CEF"/>
    <w:rsid w:val="00A17247"/>
    <w:rsid w:val="00A3069C"/>
    <w:rsid w:val="00A40140"/>
    <w:rsid w:val="00A546D6"/>
    <w:rsid w:val="00A75117"/>
    <w:rsid w:val="00A767CF"/>
    <w:rsid w:val="00A8602A"/>
    <w:rsid w:val="00A914E3"/>
    <w:rsid w:val="00AA0A92"/>
    <w:rsid w:val="00AA1510"/>
    <w:rsid w:val="00AA25EE"/>
    <w:rsid w:val="00AA754A"/>
    <w:rsid w:val="00AA7AA5"/>
    <w:rsid w:val="00AB224A"/>
    <w:rsid w:val="00AC5F49"/>
    <w:rsid w:val="00AD083B"/>
    <w:rsid w:val="00AD6EE5"/>
    <w:rsid w:val="00AE1009"/>
    <w:rsid w:val="00AE531F"/>
    <w:rsid w:val="00AE67F5"/>
    <w:rsid w:val="00AF3465"/>
    <w:rsid w:val="00AF6108"/>
    <w:rsid w:val="00AF75FF"/>
    <w:rsid w:val="00AF7B5D"/>
    <w:rsid w:val="00AF7E86"/>
    <w:rsid w:val="00B0201E"/>
    <w:rsid w:val="00B048DE"/>
    <w:rsid w:val="00B05AE8"/>
    <w:rsid w:val="00B120AF"/>
    <w:rsid w:val="00B16F60"/>
    <w:rsid w:val="00B20E87"/>
    <w:rsid w:val="00B22F9D"/>
    <w:rsid w:val="00B27E9E"/>
    <w:rsid w:val="00B332E4"/>
    <w:rsid w:val="00B35B23"/>
    <w:rsid w:val="00B42D5A"/>
    <w:rsid w:val="00B44C00"/>
    <w:rsid w:val="00B467B2"/>
    <w:rsid w:val="00B4742E"/>
    <w:rsid w:val="00B52EFC"/>
    <w:rsid w:val="00B533F3"/>
    <w:rsid w:val="00B54C93"/>
    <w:rsid w:val="00B62AE8"/>
    <w:rsid w:val="00B64150"/>
    <w:rsid w:val="00B6600E"/>
    <w:rsid w:val="00B67F09"/>
    <w:rsid w:val="00B72683"/>
    <w:rsid w:val="00B73F85"/>
    <w:rsid w:val="00B76584"/>
    <w:rsid w:val="00B807A3"/>
    <w:rsid w:val="00B83D63"/>
    <w:rsid w:val="00BA25AB"/>
    <w:rsid w:val="00BB5B6A"/>
    <w:rsid w:val="00BB6491"/>
    <w:rsid w:val="00BB661E"/>
    <w:rsid w:val="00BB7AA7"/>
    <w:rsid w:val="00BC5479"/>
    <w:rsid w:val="00BE28AD"/>
    <w:rsid w:val="00BE4E54"/>
    <w:rsid w:val="00BF6415"/>
    <w:rsid w:val="00C07D9D"/>
    <w:rsid w:val="00C10A6A"/>
    <w:rsid w:val="00C135DC"/>
    <w:rsid w:val="00C1389A"/>
    <w:rsid w:val="00C13F64"/>
    <w:rsid w:val="00C22E51"/>
    <w:rsid w:val="00C22FB6"/>
    <w:rsid w:val="00C3056E"/>
    <w:rsid w:val="00C34857"/>
    <w:rsid w:val="00C366B6"/>
    <w:rsid w:val="00C60548"/>
    <w:rsid w:val="00C605AD"/>
    <w:rsid w:val="00C65968"/>
    <w:rsid w:val="00C66E26"/>
    <w:rsid w:val="00C6785A"/>
    <w:rsid w:val="00C71447"/>
    <w:rsid w:val="00C7434C"/>
    <w:rsid w:val="00C77493"/>
    <w:rsid w:val="00C81A75"/>
    <w:rsid w:val="00C91357"/>
    <w:rsid w:val="00C94254"/>
    <w:rsid w:val="00C97E19"/>
    <w:rsid w:val="00CB0C81"/>
    <w:rsid w:val="00CB2DCC"/>
    <w:rsid w:val="00CB3D4A"/>
    <w:rsid w:val="00CC21D1"/>
    <w:rsid w:val="00CC4FB5"/>
    <w:rsid w:val="00CD282D"/>
    <w:rsid w:val="00CD7452"/>
    <w:rsid w:val="00CE2725"/>
    <w:rsid w:val="00CE5EDC"/>
    <w:rsid w:val="00CE5FD0"/>
    <w:rsid w:val="00CE72D3"/>
    <w:rsid w:val="00CF010E"/>
    <w:rsid w:val="00CF15F7"/>
    <w:rsid w:val="00CF1959"/>
    <w:rsid w:val="00CF1BCA"/>
    <w:rsid w:val="00CF7E7E"/>
    <w:rsid w:val="00D01E75"/>
    <w:rsid w:val="00D0423F"/>
    <w:rsid w:val="00D04717"/>
    <w:rsid w:val="00D10747"/>
    <w:rsid w:val="00D12EF3"/>
    <w:rsid w:val="00D14947"/>
    <w:rsid w:val="00D17CFB"/>
    <w:rsid w:val="00D30D15"/>
    <w:rsid w:val="00D33C0B"/>
    <w:rsid w:val="00D35F63"/>
    <w:rsid w:val="00D377AB"/>
    <w:rsid w:val="00D40C6D"/>
    <w:rsid w:val="00D41113"/>
    <w:rsid w:val="00D510FB"/>
    <w:rsid w:val="00D52817"/>
    <w:rsid w:val="00D52A4E"/>
    <w:rsid w:val="00D60503"/>
    <w:rsid w:val="00D607D8"/>
    <w:rsid w:val="00D654E4"/>
    <w:rsid w:val="00D7134C"/>
    <w:rsid w:val="00D72744"/>
    <w:rsid w:val="00D75088"/>
    <w:rsid w:val="00D75C94"/>
    <w:rsid w:val="00D77AC4"/>
    <w:rsid w:val="00D80374"/>
    <w:rsid w:val="00D8577E"/>
    <w:rsid w:val="00D90F4A"/>
    <w:rsid w:val="00D93FBB"/>
    <w:rsid w:val="00D97C83"/>
    <w:rsid w:val="00DA0961"/>
    <w:rsid w:val="00DA30B9"/>
    <w:rsid w:val="00DA474F"/>
    <w:rsid w:val="00DA59FC"/>
    <w:rsid w:val="00DA784D"/>
    <w:rsid w:val="00DB35A3"/>
    <w:rsid w:val="00DB4895"/>
    <w:rsid w:val="00DC0B97"/>
    <w:rsid w:val="00DC23C6"/>
    <w:rsid w:val="00DC2573"/>
    <w:rsid w:val="00DC3467"/>
    <w:rsid w:val="00DD69CC"/>
    <w:rsid w:val="00DD75DF"/>
    <w:rsid w:val="00DD7913"/>
    <w:rsid w:val="00DE57ED"/>
    <w:rsid w:val="00DE7729"/>
    <w:rsid w:val="00DE7D62"/>
    <w:rsid w:val="00DF08EF"/>
    <w:rsid w:val="00DF264C"/>
    <w:rsid w:val="00DF3FEE"/>
    <w:rsid w:val="00DF74DF"/>
    <w:rsid w:val="00E07138"/>
    <w:rsid w:val="00E12E75"/>
    <w:rsid w:val="00E212F0"/>
    <w:rsid w:val="00E2681F"/>
    <w:rsid w:val="00E3176A"/>
    <w:rsid w:val="00E4103C"/>
    <w:rsid w:val="00E42A79"/>
    <w:rsid w:val="00E57635"/>
    <w:rsid w:val="00E721EC"/>
    <w:rsid w:val="00E77093"/>
    <w:rsid w:val="00E80EF8"/>
    <w:rsid w:val="00E92A7B"/>
    <w:rsid w:val="00E950D8"/>
    <w:rsid w:val="00EA6D36"/>
    <w:rsid w:val="00EC35BE"/>
    <w:rsid w:val="00EC7222"/>
    <w:rsid w:val="00ED0972"/>
    <w:rsid w:val="00ED4FE6"/>
    <w:rsid w:val="00ED746C"/>
    <w:rsid w:val="00ED7550"/>
    <w:rsid w:val="00EE08E6"/>
    <w:rsid w:val="00EE45AC"/>
    <w:rsid w:val="00EF4F76"/>
    <w:rsid w:val="00F0305E"/>
    <w:rsid w:val="00F1291B"/>
    <w:rsid w:val="00F14578"/>
    <w:rsid w:val="00F15C52"/>
    <w:rsid w:val="00F225B4"/>
    <w:rsid w:val="00F24CB2"/>
    <w:rsid w:val="00F25E7B"/>
    <w:rsid w:val="00F306E8"/>
    <w:rsid w:val="00F31F2F"/>
    <w:rsid w:val="00F33FB7"/>
    <w:rsid w:val="00F343B3"/>
    <w:rsid w:val="00F356B0"/>
    <w:rsid w:val="00F43723"/>
    <w:rsid w:val="00F61990"/>
    <w:rsid w:val="00F6230B"/>
    <w:rsid w:val="00F62818"/>
    <w:rsid w:val="00F63B15"/>
    <w:rsid w:val="00F75320"/>
    <w:rsid w:val="00F75A19"/>
    <w:rsid w:val="00F878B9"/>
    <w:rsid w:val="00F90349"/>
    <w:rsid w:val="00FA6C46"/>
    <w:rsid w:val="00FB1529"/>
    <w:rsid w:val="00FB6C0B"/>
    <w:rsid w:val="00FB741B"/>
    <w:rsid w:val="00FC05F0"/>
    <w:rsid w:val="00FC3D16"/>
    <w:rsid w:val="00FD16E3"/>
    <w:rsid w:val="00FD3818"/>
    <w:rsid w:val="00FD606A"/>
    <w:rsid w:val="00FE0E4F"/>
    <w:rsid w:val="00FE1920"/>
    <w:rsid w:val="00FE31BF"/>
    <w:rsid w:val="00FF228A"/>
    <w:rsid w:val="00FF6D0A"/>
    <w:rsid w:val="00FF787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1C9C41"/>
  <w15:docId w15:val="{D85CF70E-1FAF-4BD6-A7F5-0A3C227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D1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CC21D1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CC21D1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21D1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CC21D1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CC21D1"/>
    <w:pPr>
      <w:ind w:firstLine="1418"/>
    </w:pPr>
  </w:style>
  <w:style w:type="paragraph" w:styleId="BodyTextIndent2">
    <w:name w:val="Body Text Indent 2"/>
    <w:basedOn w:val="Normal"/>
    <w:rsid w:val="00CC21D1"/>
    <w:pPr>
      <w:spacing w:before="240"/>
      <w:ind w:firstLine="1440"/>
    </w:pPr>
  </w:style>
  <w:style w:type="paragraph" w:styleId="BodyTextIndent3">
    <w:name w:val="Body Text Indent 3"/>
    <w:basedOn w:val="Normal"/>
    <w:rsid w:val="00CC21D1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link w:val="Foot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D93FB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B3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96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5968"/>
    <w:rPr>
      <w:rFonts w:ascii="Tahoma" w:hAnsi="Tahoma"/>
      <w:sz w:val="16"/>
    </w:rPr>
  </w:style>
  <w:style w:type="table" w:styleId="LightShading-Accent5">
    <w:name w:val="Light Shading Accent 5"/>
    <w:basedOn w:val="TableNormal"/>
    <w:uiPriority w:val="60"/>
    <w:rsid w:val="00126355"/>
    <w:rPr>
      <w:rFonts w:asciiTheme="minorHAnsi" w:eastAsiaTheme="minorHAnsi" w:hAnsiTheme="minorHAnsi" w:cstheme="minorBidi"/>
      <w:color w:val="31849B" w:themeColor="accent5" w:themeShade="BF"/>
      <w:sz w:val="22"/>
      <w:szCs w:val="2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B36EC"/>
    <w:rPr>
      <w:rFonts w:ascii="EucrosiaUPC" w:hAnsi="EucrosiaUPC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E67F5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ta\Desktop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</dc:creator>
  <cp:lastModifiedBy>Jinnapong Sittirak</cp:lastModifiedBy>
  <cp:revision>2</cp:revision>
  <cp:lastPrinted>2021-09-06T07:51:00Z</cp:lastPrinted>
  <dcterms:created xsi:type="dcterms:W3CDTF">2021-09-15T08:03:00Z</dcterms:created>
  <dcterms:modified xsi:type="dcterms:W3CDTF">2021-09-15T08:03:00Z</dcterms:modified>
</cp:coreProperties>
</file>