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22E4" w14:textId="6BF55129" w:rsidR="006D1254" w:rsidRDefault="0036526F" w:rsidP="00A41BA8">
      <w:pPr>
        <w:pStyle w:val="ListParagraph"/>
        <w:tabs>
          <w:tab w:val="left" w:pos="360"/>
        </w:tabs>
        <w:ind w:left="0"/>
        <w:rPr>
          <w:rFonts w:ascii="TH SarabunPSK" w:hAnsi="TH SarabunPSK" w:cs="TH SarabunPSK"/>
          <w:color w:val="FF0000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8565D8" wp14:editId="04C06C56">
                <wp:simplePos x="0" y="0"/>
                <wp:positionH relativeFrom="column">
                  <wp:posOffset>5059680</wp:posOffset>
                </wp:positionH>
                <wp:positionV relativeFrom="paragraph">
                  <wp:posOffset>177800</wp:posOffset>
                </wp:positionV>
                <wp:extent cx="803275" cy="1131570"/>
                <wp:effectExtent l="11430" t="13970" r="13970" b="698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113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5ED90" w14:textId="77777777" w:rsidR="00C60548" w:rsidRDefault="00C60548" w:rsidP="005D039B">
                            <w:pPr>
                              <w:jc w:val="center"/>
                            </w:pPr>
                          </w:p>
                          <w:p w14:paraId="3FE7911E" w14:textId="77777777" w:rsidR="00C60548" w:rsidRPr="00F25E7B" w:rsidRDefault="00C60548" w:rsidP="005D039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25E7B">
                              <w:rPr>
                                <w:rFonts w:ascii="TH SarabunPSK" w:hAnsi="TH SarabunPSK" w:cs="TH SarabunPSK"/>
                                <w:cs/>
                              </w:rPr>
                              <w:t>รูป</w:t>
                            </w:r>
                          </w:p>
                          <w:p w14:paraId="31B703A4" w14:textId="77777777" w:rsidR="00C60548" w:rsidRPr="00F25E7B" w:rsidRDefault="00C60548" w:rsidP="005D03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25E7B">
                              <w:rPr>
                                <w:rFonts w:ascii="TH SarabunPSK" w:hAnsi="TH SarabunPSK" w:cs="TH SarabunPSK"/>
                                <w:cs/>
                              </w:rPr>
                              <w:t>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565D8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98.4pt;margin-top:14pt;width:63.25pt;height:8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">
                <v:textbox>
                  <w:txbxContent>
                    <w:p w14:paraId="5035ED90" w14:textId="77777777" w:rsidR="00C60548" w:rsidRDefault="00C60548" w:rsidP="005D039B">
                      <w:pPr>
                        <w:jc w:val="center"/>
                      </w:pPr>
                    </w:p>
                    <w:p w14:paraId="3FE7911E" w14:textId="77777777" w:rsidR="00C60548" w:rsidRPr="00F25E7B" w:rsidRDefault="00C60548" w:rsidP="005D039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25E7B">
                        <w:rPr>
                          <w:rFonts w:ascii="TH SarabunPSK" w:hAnsi="TH SarabunPSK" w:cs="TH SarabunPSK"/>
                          <w:cs/>
                        </w:rPr>
                        <w:t>รูป</w:t>
                      </w:r>
                    </w:p>
                    <w:p w14:paraId="31B703A4" w14:textId="77777777" w:rsidR="00C60548" w:rsidRPr="00F25E7B" w:rsidRDefault="00C60548" w:rsidP="005D039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25E7B">
                        <w:rPr>
                          <w:rFonts w:ascii="TH SarabunPSK" w:hAnsi="TH SarabunPSK" w:cs="TH SarabunPSK"/>
                          <w:cs/>
                        </w:rPr>
                        <w:t>(ถ้ามี)</w:t>
                      </w:r>
                    </w:p>
                  </w:txbxContent>
                </v:textbox>
              </v:shape>
            </w:pict>
          </mc:Fallback>
        </mc:AlternateContent>
      </w:r>
    </w:p>
    <w:p w14:paraId="249E6A48" w14:textId="286CAB53" w:rsidR="006D1254" w:rsidRPr="003F582C" w:rsidRDefault="006D1254" w:rsidP="009070D9">
      <w:pPr>
        <w:pStyle w:val="ListParagraph"/>
        <w:tabs>
          <w:tab w:val="left" w:pos="360"/>
        </w:tabs>
        <w:ind w:left="0"/>
        <w:jc w:val="center"/>
        <w:rPr>
          <w:rFonts w:ascii="TH SarabunPSK" w:hAnsi="TH SarabunPSK" w:cs="TH SarabunPSK"/>
          <w:color w:val="FF0000"/>
          <w:sz w:val="36"/>
          <w:szCs w:val="36"/>
          <w:cs/>
        </w:rPr>
      </w:pPr>
    </w:p>
    <w:p w14:paraId="6C6023BF" w14:textId="640E1808" w:rsidR="009070D9" w:rsidRPr="003F582C" w:rsidRDefault="009070D9" w:rsidP="009070D9">
      <w:pPr>
        <w:pStyle w:val="ListParagraph"/>
        <w:tabs>
          <w:tab w:val="left" w:pos="360"/>
        </w:tabs>
        <w:ind w:left="0"/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14:paraId="3F483D30" w14:textId="78F56A45" w:rsidR="005D039B" w:rsidRPr="006D1254" w:rsidRDefault="005D039B" w:rsidP="005D039B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6D125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แบบประวัติประธานกรรมการจริยธรรม</w:t>
      </w:r>
    </w:p>
    <w:p w14:paraId="51603C5E" w14:textId="77777777" w:rsidR="005D039B" w:rsidRPr="006D1254" w:rsidRDefault="005D039B" w:rsidP="005D039B">
      <w:pPr>
        <w:jc w:val="center"/>
        <w:rPr>
          <w:rFonts w:ascii="TH SarabunPSK" w:hAnsi="TH SarabunPSK" w:cs="TH SarabunPSK"/>
          <w:b/>
          <w:bCs/>
          <w:i/>
          <w:iCs/>
          <w:color w:val="000000" w:themeColor="text1"/>
          <w:sz w:val="14"/>
          <w:szCs w:val="14"/>
          <w:cs/>
        </w:rPr>
      </w:pPr>
      <w:r w:rsidRPr="006D1254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 </w:t>
      </w:r>
    </w:p>
    <w:p w14:paraId="73F8CB7F" w14:textId="77777777" w:rsidR="005D039B" w:rsidRPr="006D1254" w:rsidRDefault="005D039B" w:rsidP="005D039B">
      <w:pPr>
        <w:rPr>
          <w:rFonts w:ascii="TH SarabunPSK" w:hAnsi="TH SarabunPSK" w:cs="TH SarabunPSK"/>
          <w:color w:val="000000" w:themeColor="text1"/>
          <w:sz w:val="2"/>
          <w:szCs w:val="2"/>
        </w:rPr>
      </w:pPr>
    </w:p>
    <w:p w14:paraId="2AA3AFD0" w14:textId="77777777" w:rsidR="005D039B" w:rsidRPr="006D1254" w:rsidRDefault="005D039B" w:rsidP="005D039B">
      <w:pPr>
        <w:jc w:val="center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6D125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*******************************</w:t>
      </w:r>
    </w:p>
    <w:p w14:paraId="649C8EF5" w14:textId="77777777" w:rsidR="005D039B" w:rsidRPr="006D1254" w:rsidRDefault="005D039B" w:rsidP="005D039B">
      <w:pPr>
        <w:rPr>
          <w:rFonts w:ascii="TH SarabunPSK" w:hAnsi="TH SarabunPSK" w:cs="TH SarabunPSK"/>
          <w:color w:val="000000" w:themeColor="text1"/>
          <w:sz w:val="8"/>
          <w:szCs w:val="8"/>
        </w:rPr>
      </w:pPr>
    </w:p>
    <w:p w14:paraId="65254962" w14:textId="77777777" w:rsidR="005D039B" w:rsidRPr="006D1254" w:rsidRDefault="005D039B" w:rsidP="005D039B">
      <w:pPr>
        <w:pStyle w:val="ListParagraph"/>
        <w:tabs>
          <w:tab w:val="left" w:pos="360"/>
        </w:tabs>
        <w:ind w:left="0"/>
        <w:rPr>
          <w:rFonts w:ascii="TH SarabunPSK" w:hAnsi="TH SarabunPSK" w:cs="TH SarabunPSK"/>
          <w:color w:val="000000" w:themeColor="text1"/>
          <w:szCs w:val="32"/>
        </w:rPr>
      </w:pP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๑.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ab/>
        <w:t>ชื่อ (นาย</w:t>
      </w:r>
      <w:r w:rsidRPr="006D1254">
        <w:rPr>
          <w:rFonts w:ascii="TH SarabunPSK" w:hAnsi="TH SarabunPSK" w:cs="TH SarabunPSK"/>
          <w:color w:val="000000" w:themeColor="text1"/>
          <w:szCs w:val="32"/>
        </w:rPr>
        <w:t>/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นาง</w:t>
      </w:r>
      <w:r w:rsidRPr="006D1254">
        <w:rPr>
          <w:rFonts w:ascii="TH SarabunPSK" w:hAnsi="TH SarabunPSK" w:cs="TH SarabunPSK"/>
          <w:color w:val="000000" w:themeColor="text1"/>
          <w:szCs w:val="32"/>
        </w:rPr>
        <w:t>/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นางสาว) ............................................................นามสกุล.....................................................</w:t>
      </w:r>
    </w:p>
    <w:p w14:paraId="627D2285" w14:textId="58C6FFB1" w:rsidR="005D039B" w:rsidRDefault="005D039B" w:rsidP="005D039B">
      <w:pPr>
        <w:pStyle w:val="ListParagraph"/>
        <w:tabs>
          <w:tab w:val="left" w:pos="360"/>
        </w:tabs>
        <w:ind w:left="0"/>
        <w:rPr>
          <w:rFonts w:ascii="TH SarabunPSK" w:hAnsi="TH SarabunPSK" w:cs="TH SarabunPSK"/>
          <w:color w:val="000000" w:themeColor="text1"/>
          <w:szCs w:val="32"/>
        </w:rPr>
      </w:pP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๒.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ab/>
        <w:t>ยศ</w:t>
      </w:r>
      <w:r w:rsidRPr="006D1254">
        <w:rPr>
          <w:rFonts w:ascii="TH SarabunPSK" w:hAnsi="TH SarabunPSK" w:cs="TH SarabunPSK"/>
          <w:color w:val="000000" w:themeColor="text1"/>
          <w:szCs w:val="32"/>
        </w:rPr>
        <w:t>/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ตำแหน่งทางวิชาการ </w:t>
      </w:r>
      <w:r w:rsidR="00E43D39" w:rsidRPr="006D1254">
        <w:rPr>
          <w:rFonts w:ascii="TH SarabunPSK" w:hAnsi="TH SarabunPSK" w:cs="TH SarabunPSK" w:hint="cs"/>
          <w:color w:val="000000" w:themeColor="text1"/>
          <w:szCs w:val="32"/>
          <w:cs/>
        </w:rPr>
        <w:t>หรืออื่น</w:t>
      </w:r>
      <w:r w:rsidR="00044F52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E43D39" w:rsidRPr="006D1254">
        <w:rPr>
          <w:rFonts w:ascii="TH SarabunPSK" w:hAnsi="TH SarabunPSK" w:cs="TH SarabunPSK" w:hint="cs"/>
          <w:color w:val="000000" w:themeColor="text1"/>
          <w:szCs w:val="32"/>
          <w:cs/>
        </w:rPr>
        <w:t>ๆ</w:t>
      </w:r>
      <w:r w:rsidR="00E43D39">
        <w:rPr>
          <w:rFonts w:ascii="TH SarabunPSK" w:hAnsi="TH SarabunPSK" w:cs="TH SarabunPSK" w:hint="cs"/>
          <w:color w:val="000000" w:themeColor="text1"/>
          <w:szCs w:val="32"/>
          <w:cs/>
        </w:rPr>
        <w:t xml:space="preserve">.............................................................................................................. </w:t>
      </w:r>
    </w:p>
    <w:p w14:paraId="7032E22E" w14:textId="6252E0A5" w:rsidR="00CE65CC" w:rsidRPr="006D1254" w:rsidRDefault="00CE65CC" w:rsidP="005D039B">
      <w:pPr>
        <w:pStyle w:val="ListParagraph"/>
        <w:tabs>
          <w:tab w:val="left" w:pos="360"/>
        </w:tabs>
        <w:ind w:left="0"/>
        <w:rPr>
          <w:rFonts w:ascii="TH SarabunPSK" w:hAnsi="TH SarabunPSK" w:cs="TH SarabunPSK"/>
          <w:color w:val="000000" w:themeColor="text1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Cs w:val="32"/>
          <w:cs/>
        </w:rPr>
        <w:t>๓.  เลข</w:t>
      </w:r>
      <w:r w:rsidR="00697133">
        <w:rPr>
          <w:rFonts w:ascii="TH SarabunPSK" w:hAnsi="TH SarabunPSK" w:cs="TH SarabunPSK" w:hint="cs"/>
          <w:color w:val="000000" w:themeColor="text1"/>
          <w:szCs w:val="32"/>
          <w:cs/>
        </w:rPr>
        <w:t>บัตร</w:t>
      </w:r>
      <w:r w:rsidR="00CE3E5D">
        <w:rPr>
          <w:rFonts w:ascii="TH SarabunPSK" w:hAnsi="TH SarabunPSK" w:cs="TH SarabunPSK" w:hint="cs"/>
          <w:color w:val="000000" w:themeColor="text1"/>
          <w:szCs w:val="32"/>
          <w:cs/>
        </w:rPr>
        <w:t>ประจำตัว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ประชาช</w:t>
      </w:r>
      <w:r w:rsidR="00CE3E5D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น ........................................................................................................................   </w:t>
      </w:r>
    </w:p>
    <w:p w14:paraId="75A2340F" w14:textId="06569A9E" w:rsidR="005D039B" w:rsidRPr="006D1254" w:rsidRDefault="00C074F6" w:rsidP="005D039B">
      <w:pPr>
        <w:pStyle w:val="ListParagraph"/>
        <w:tabs>
          <w:tab w:val="left" w:pos="360"/>
        </w:tabs>
        <w:ind w:left="0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 w:hint="cs"/>
          <w:color w:val="000000" w:themeColor="text1"/>
          <w:szCs w:val="32"/>
          <w:cs/>
        </w:rPr>
        <w:t>๔</w:t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  <w:cs/>
        </w:rPr>
        <w:t>.</w:t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  <w:cs/>
        </w:rPr>
        <w:tab/>
        <w:t>วัน</w:t>
      </w:r>
      <w:r w:rsidR="005D039B" w:rsidRPr="006D1254">
        <w:rPr>
          <w:rFonts w:ascii="TH SarabunPSK" w:hAnsi="TH SarabunPSK" w:cs="TH SarabunPSK"/>
          <w:color w:val="000000" w:themeColor="text1"/>
          <w:szCs w:val="32"/>
        </w:rPr>
        <w:t>/</w:t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  <w:cs/>
        </w:rPr>
        <w:t>เดือน</w:t>
      </w:r>
      <w:r w:rsidR="005D039B" w:rsidRPr="006D1254">
        <w:rPr>
          <w:rFonts w:ascii="TH SarabunPSK" w:hAnsi="TH SarabunPSK" w:cs="TH SarabunPSK"/>
          <w:color w:val="000000" w:themeColor="text1"/>
          <w:szCs w:val="32"/>
        </w:rPr>
        <w:t>/</w:t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  <w:cs/>
        </w:rPr>
        <w:t>ปีเกิด.........................................................................อายุปัจจุบัน...................ปี..................เดือน</w:t>
      </w:r>
    </w:p>
    <w:p w14:paraId="6AB42B4B" w14:textId="5A142C4E" w:rsidR="005D039B" w:rsidRPr="006D1254" w:rsidRDefault="00C074F6" w:rsidP="005D039B">
      <w:pPr>
        <w:pStyle w:val="ListParagraph"/>
        <w:tabs>
          <w:tab w:val="left" w:pos="360"/>
        </w:tabs>
        <w:ind w:left="0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 w:hint="cs"/>
          <w:color w:val="000000" w:themeColor="text1"/>
          <w:szCs w:val="32"/>
          <w:cs/>
        </w:rPr>
        <w:t>๕</w:t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  <w:cs/>
        </w:rPr>
        <w:t>.  สถานภาพปัจจุบัน (เช่น ข้าราชการบำนาญ</w:t>
      </w:r>
      <w:r w:rsidR="00941DED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  <w:cs/>
        </w:rPr>
        <w:t>สังกัด..............</w:t>
      </w:r>
      <w:r w:rsidR="005D039B" w:rsidRPr="006D1254">
        <w:rPr>
          <w:rFonts w:ascii="TH SarabunPSK" w:hAnsi="TH SarabunPSK" w:cs="TH SarabunPSK"/>
          <w:color w:val="000000" w:themeColor="text1"/>
          <w:szCs w:val="32"/>
        </w:rPr>
        <w:t>/</w:t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  <w:cs/>
        </w:rPr>
        <w:t>ประธานกรรมการบริหารหน่วยงาน............</w:t>
      </w:r>
      <w:r w:rsidR="005D039B" w:rsidRPr="006D1254">
        <w:rPr>
          <w:rFonts w:ascii="TH SarabunPSK" w:hAnsi="TH SarabunPSK" w:cs="TH SarabunPSK"/>
          <w:color w:val="000000" w:themeColor="text1"/>
          <w:szCs w:val="32"/>
        </w:rPr>
        <w:t>/</w:t>
      </w:r>
    </w:p>
    <w:p w14:paraId="1CEDC23A" w14:textId="77777777" w:rsidR="005D039B" w:rsidRPr="006D1254" w:rsidRDefault="005D039B" w:rsidP="005D039B">
      <w:pPr>
        <w:pStyle w:val="ListParagraph"/>
        <w:tabs>
          <w:tab w:val="left" w:pos="360"/>
        </w:tabs>
        <w:ind w:left="0"/>
        <w:rPr>
          <w:rFonts w:ascii="TH SarabunPSK" w:hAnsi="TH SarabunPSK" w:cs="TH SarabunPSK"/>
          <w:color w:val="000000" w:themeColor="text1"/>
          <w:szCs w:val="32"/>
        </w:rPr>
      </w:pP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ผู้ทรงคุณวุฒิในคณะกรรมการ............../รับราชการปัจจุบันในตำแหน่ง..............สังกัด.............. ฯลฯ)</w:t>
      </w:r>
    </w:p>
    <w:p w14:paraId="6840E6B6" w14:textId="77777777" w:rsidR="005D039B" w:rsidRPr="006D1254" w:rsidRDefault="005D039B" w:rsidP="005D039B">
      <w:pPr>
        <w:pStyle w:val="ListParagraph"/>
        <w:tabs>
          <w:tab w:val="left" w:pos="360"/>
        </w:tabs>
        <w:ind w:left="360" w:hanging="360"/>
        <w:rPr>
          <w:rFonts w:ascii="TH SarabunPSK" w:hAnsi="TH SarabunPSK" w:cs="TH SarabunPSK"/>
          <w:color w:val="000000" w:themeColor="text1"/>
          <w:szCs w:val="32"/>
        </w:rPr>
      </w:pPr>
      <w:r w:rsidRPr="006D1254">
        <w:rPr>
          <w:rFonts w:ascii="TH SarabunPSK" w:hAnsi="TH SarabunPSK" w:cs="TH SarabunPSK"/>
          <w:color w:val="000000" w:themeColor="text1"/>
          <w:szCs w:val="32"/>
        </w:rPr>
        <w:t xml:space="preserve">     …………………..………………………………………………………………….…………………………………………………………..</w:t>
      </w:r>
    </w:p>
    <w:p w14:paraId="1CDFC470" w14:textId="77777777" w:rsidR="005D039B" w:rsidRPr="006D1254" w:rsidRDefault="005D039B" w:rsidP="005D039B">
      <w:pPr>
        <w:pStyle w:val="ListParagraph"/>
        <w:tabs>
          <w:tab w:val="left" w:pos="360"/>
        </w:tabs>
        <w:ind w:left="360" w:hanging="360"/>
        <w:rPr>
          <w:rFonts w:ascii="TH SarabunPSK" w:hAnsi="TH SarabunPSK" w:cs="TH SarabunPSK"/>
          <w:color w:val="000000" w:themeColor="text1"/>
          <w:szCs w:val="32"/>
        </w:rPr>
      </w:pPr>
      <w:r w:rsidRPr="006D1254">
        <w:rPr>
          <w:rFonts w:ascii="TH SarabunPSK" w:hAnsi="TH SarabunPSK" w:cs="TH SarabunPSK"/>
          <w:color w:val="000000" w:themeColor="text1"/>
          <w:szCs w:val="32"/>
        </w:rPr>
        <w:t xml:space="preserve">     …………………..………………………………………………………………….…………………………………………………………..</w:t>
      </w:r>
    </w:p>
    <w:p w14:paraId="4F7FBAE1" w14:textId="4901CF7D" w:rsidR="005D039B" w:rsidRPr="006D1254" w:rsidRDefault="00C074F6" w:rsidP="005D039B">
      <w:pPr>
        <w:pStyle w:val="ListParagraph"/>
        <w:tabs>
          <w:tab w:val="left" w:pos="360"/>
        </w:tabs>
        <w:ind w:left="0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 w:hint="cs"/>
          <w:color w:val="000000" w:themeColor="text1"/>
          <w:szCs w:val="32"/>
          <w:cs/>
        </w:rPr>
        <w:t>๖</w:t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  <w:cs/>
        </w:rPr>
        <w:t>.</w:t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  <w:cs/>
        </w:rPr>
        <w:tab/>
        <w:t xml:space="preserve">ประวัติการถูกลงโทษทางวินัย    </w:t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</w:rPr>
        <w:sym w:font="Wingdings" w:char="F071"/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ไม่มี    </w:t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</w:rPr>
        <w:sym w:font="Wingdings" w:char="F071"/>
      </w:r>
      <w:r w:rsidR="00D24C79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อื่นๆ (โปรดระบุ).............................................................   </w:t>
      </w:r>
    </w:p>
    <w:p w14:paraId="72311A6F" w14:textId="3CE98812" w:rsidR="005D039B" w:rsidRPr="006D1254" w:rsidRDefault="00C074F6" w:rsidP="005D039B">
      <w:pPr>
        <w:pStyle w:val="ListParagraph"/>
        <w:tabs>
          <w:tab w:val="left" w:pos="360"/>
        </w:tabs>
        <w:ind w:left="0"/>
        <w:rPr>
          <w:rFonts w:ascii="TH SarabunPSK" w:hAnsi="TH SarabunPSK" w:cs="TH SarabunPSK"/>
          <w:color w:val="000000" w:themeColor="text1"/>
          <w:szCs w:val="32"/>
        </w:rPr>
      </w:pPr>
      <w:r>
        <w:rPr>
          <w:rFonts w:ascii="TH SarabunPSK" w:hAnsi="TH SarabunPSK" w:cs="TH SarabunPSK" w:hint="cs"/>
          <w:color w:val="000000" w:themeColor="text1"/>
          <w:szCs w:val="32"/>
          <w:cs/>
        </w:rPr>
        <w:t>๗</w:t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  <w:cs/>
        </w:rPr>
        <w:t>.</w:t>
      </w:r>
      <w:r w:rsidR="005D039B" w:rsidRPr="006D1254">
        <w:rPr>
          <w:rFonts w:ascii="TH SarabunPSK" w:hAnsi="TH SarabunPSK" w:cs="TH SarabunPSK" w:hint="cs"/>
          <w:color w:val="000000" w:themeColor="text1"/>
          <w:szCs w:val="32"/>
          <w:cs/>
        </w:rPr>
        <w:tab/>
        <w:t xml:space="preserve">ประวัติการศึกษา (โดยสังเขป) </w:t>
      </w:r>
    </w:p>
    <w:p w14:paraId="60D00637" w14:textId="77777777" w:rsidR="005D039B" w:rsidRPr="006D1254" w:rsidRDefault="005D039B" w:rsidP="005D039B">
      <w:pPr>
        <w:rPr>
          <w:rFonts w:ascii="TH SarabunPSK" w:hAnsi="TH SarabunPSK" w:cs="TH SarabunPSK"/>
          <w:color w:val="000000" w:themeColor="text1"/>
        </w:rPr>
      </w:pPr>
      <w:r w:rsidRPr="006D1254">
        <w:rPr>
          <w:rFonts w:ascii="TH SarabunPSK" w:hAnsi="TH SarabunPSK" w:cs="TH SarabunPSK" w:hint="cs"/>
          <w:color w:val="000000" w:themeColor="text1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14:paraId="278B496B" w14:textId="77777777" w:rsidR="005D039B" w:rsidRPr="006D1254" w:rsidRDefault="005D039B" w:rsidP="005D039B">
      <w:pPr>
        <w:rPr>
          <w:rFonts w:ascii="TH SarabunPSK" w:hAnsi="TH SarabunPSK" w:cs="TH SarabunPSK"/>
          <w:color w:val="000000" w:themeColor="text1"/>
        </w:rPr>
      </w:pPr>
      <w:r w:rsidRPr="006D1254">
        <w:rPr>
          <w:rFonts w:ascii="TH SarabunPSK" w:hAnsi="TH SarabunPSK" w:cs="TH SarabunPSK" w:hint="cs"/>
          <w:color w:val="000000" w:themeColor="text1"/>
          <w:cs/>
        </w:rPr>
        <w:t xml:space="preserve">     .......................................................................................................................................................................</w:t>
      </w:r>
    </w:p>
    <w:p w14:paraId="258C54C1" w14:textId="748C108D" w:rsidR="005D039B" w:rsidRPr="006D1254" w:rsidRDefault="00C074F6" w:rsidP="005D039B">
      <w:pPr>
        <w:tabs>
          <w:tab w:val="left" w:pos="360"/>
        </w:tabs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๘</w:t>
      </w:r>
      <w:r w:rsidR="005D039B" w:rsidRPr="006D1254">
        <w:rPr>
          <w:rFonts w:ascii="TH SarabunPSK" w:hAnsi="TH SarabunPSK" w:cs="TH SarabunPSK" w:hint="cs"/>
          <w:color w:val="000000" w:themeColor="text1"/>
          <w:cs/>
        </w:rPr>
        <w:t>.  ประวัติการทำงาน (โดยสังเขป)</w:t>
      </w:r>
    </w:p>
    <w:p w14:paraId="139C4383" w14:textId="77777777" w:rsidR="005D039B" w:rsidRPr="006D1254" w:rsidRDefault="005D039B" w:rsidP="005D039B">
      <w:pPr>
        <w:rPr>
          <w:rFonts w:ascii="TH SarabunPSK" w:hAnsi="TH SarabunPSK" w:cs="TH SarabunPSK"/>
          <w:color w:val="000000" w:themeColor="text1"/>
        </w:rPr>
      </w:pPr>
      <w:r w:rsidRPr="006D1254">
        <w:rPr>
          <w:rFonts w:ascii="TH SarabunPSK" w:hAnsi="TH SarabunPSK" w:cs="TH SarabunPSK" w:hint="cs"/>
          <w:color w:val="000000" w:themeColor="text1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14:paraId="6CD6B26F" w14:textId="77777777" w:rsidR="005D039B" w:rsidRPr="006D1254" w:rsidRDefault="005D039B" w:rsidP="005D039B">
      <w:pPr>
        <w:rPr>
          <w:rFonts w:ascii="TH SarabunPSK" w:hAnsi="TH SarabunPSK" w:cs="TH SarabunPSK"/>
          <w:color w:val="000000" w:themeColor="text1"/>
        </w:rPr>
      </w:pPr>
      <w:r w:rsidRPr="006D1254">
        <w:rPr>
          <w:rFonts w:ascii="TH SarabunPSK" w:hAnsi="TH SarabunPSK" w:cs="TH SarabunPSK" w:hint="cs"/>
          <w:color w:val="000000" w:themeColor="text1"/>
          <w:cs/>
        </w:rPr>
        <w:t xml:space="preserve">     .......................................................................................................................................................................</w:t>
      </w:r>
    </w:p>
    <w:p w14:paraId="03882EDC" w14:textId="61909000" w:rsidR="005D039B" w:rsidRPr="006D1254" w:rsidRDefault="00C074F6" w:rsidP="005D039B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๙</w:t>
      </w:r>
      <w:r w:rsidR="005D039B" w:rsidRPr="006D1254">
        <w:rPr>
          <w:rFonts w:ascii="TH SarabunPSK" w:hAnsi="TH SarabunPSK" w:cs="TH SarabunPSK" w:hint="cs"/>
          <w:color w:val="000000" w:themeColor="text1"/>
          <w:cs/>
        </w:rPr>
        <w:t>.</w:t>
      </w:r>
      <w:r w:rsidR="005D039B" w:rsidRPr="006D1254">
        <w:rPr>
          <w:rFonts w:ascii="TH SarabunPSK" w:hAnsi="TH SarabunPSK" w:cs="TH SarabunPSK"/>
          <w:color w:val="000000" w:themeColor="text1"/>
        </w:rPr>
        <w:t xml:space="preserve">  </w:t>
      </w:r>
      <w:r w:rsidR="005D039B" w:rsidRPr="006D1254">
        <w:rPr>
          <w:rFonts w:ascii="TH SarabunPSK" w:hAnsi="TH SarabunPSK" w:cs="TH SarabunPSK" w:hint="cs"/>
          <w:color w:val="000000" w:themeColor="text1"/>
          <w:cs/>
        </w:rPr>
        <w:t>ประสบการณ์และความเชี่ยวชาญ</w:t>
      </w:r>
    </w:p>
    <w:p w14:paraId="1A7A5C01" w14:textId="77777777" w:rsidR="005D039B" w:rsidRPr="006D1254" w:rsidRDefault="005D039B" w:rsidP="005D039B">
      <w:pPr>
        <w:rPr>
          <w:rFonts w:ascii="TH SarabunPSK" w:hAnsi="TH SarabunPSK" w:cs="TH SarabunPSK"/>
          <w:color w:val="000000" w:themeColor="text1"/>
        </w:rPr>
      </w:pPr>
      <w:r w:rsidRPr="006D1254">
        <w:rPr>
          <w:rFonts w:ascii="TH SarabunPSK" w:hAnsi="TH SarabunPSK" w:cs="TH SarabunPSK" w:hint="cs"/>
          <w:color w:val="000000" w:themeColor="text1"/>
          <w:cs/>
        </w:rPr>
        <w:t xml:space="preserve">     ......................................................................................................................................................................</w:t>
      </w:r>
    </w:p>
    <w:p w14:paraId="63286109" w14:textId="77777777" w:rsidR="005D039B" w:rsidRPr="006D1254" w:rsidRDefault="005D039B" w:rsidP="005D039B">
      <w:pPr>
        <w:rPr>
          <w:rFonts w:ascii="TH SarabunPSK" w:hAnsi="TH SarabunPSK" w:cs="TH SarabunPSK"/>
          <w:color w:val="000000" w:themeColor="text1"/>
        </w:rPr>
      </w:pPr>
      <w:r w:rsidRPr="006D1254">
        <w:rPr>
          <w:rFonts w:ascii="TH SarabunPSK" w:hAnsi="TH SarabunPSK" w:cs="TH SarabunPSK" w:hint="cs"/>
          <w:color w:val="000000" w:themeColor="text1"/>
          <w:cs/>
        </w:rPr>
        <w:t xml:space="preserve">     .......................................................................................................................................................................</w:t>
      </w:r>
    </w:p>
    <w:p w14:paraId="1F1F8BD6" w14:textId="52F495C2" w:rsidR="005D039B" w:rsidRPr="006D1254" w:rsidRDefault="00C074F6" w:rsidP="005D039B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๑๐</w:t>
      </w:r>
      <w:r w:rsidR="005D039B" w:rsidRPr="006D1254">
        <w:rPr>
          <w:rFonts w:ascii="TH SarabunPSK" w:hAnsi="TH SarabunPSK" w:cs="TH SarabunPSK" w:hint="cs"/>
          <w:color w:val="000000" w:themeColor="text1"/>
          <w:cs/>
        </w:rPr>
        <w:t>. เกียรติประวัติหรือประกาศเกียรติคุณที่ได้รับ (ถ้ามี</w:t>
      </w:r>
      <w:r w:rsidR="006D1254">
        <w:rPr>
          <w:rFonts w:ascii="TH SarabunPSK" w:hAnsi="TH SarabunPSK" w:cs="TH SarabunPSK" w:hint="cs"/>
          <w:color w:val="000000" w:themeColor="text1"/>
          <w:cs/>
        </w:rPr>
        <w:t>)</w:t>
      </w:r>
      <w:r w:rsidR="005D039B" w:rsidRPr="006D1254">
        <w:rPr>
          <w:rFonts w:ascii="TH SarabunPSK" w:hAnsi="TH SarabunPSK" w:cs="TH SarabunPSK" w:hint="cs"/>
          <w:color w:val="000000" w:themeColor="text1"/>
          <w:cs/>
        </w:rPr>
        <w:t xml:space="preserve">     </w:t>
      </w:r>
    </w:p>
    <w:p w14:paraId="184443FF" w14:textId="77777777" w:rsidR="005D039B" w:rsidRPr="006D1254" w:rsidRDefault="005D039B" w:rsidP="005D039B">
      <w:pPr>
        <w:rPr>
          <w:rFonts w:ascii="TH SarabunPSK" w:hAnsi="TH SarabunPSK" w:cs="TH SarabunPSK"/>
          <w:color w:val="000000" w:themeColor="text1"/>
        </w:rPr>
      </w:pPr>
      <w:r w:rsidRPr="006D1254">
        <w:rPr>
          <w:rFonts w:ascii="TH SarabunPSK" w:hAnsi="TH SarabunPSK" w:cs="TH SarabunPSK" w:hint="cs"/>
          <w:color w:val="000000" w:themeColor="text1"/>
          <w:cs/>
        </w:rPr>
        <w:t xml:space="preserve">     .......................................................................................................................................................................</w:t>
      </w:r>
    </w:p>
    <w:p w14:paraId="0DF14A68" w14:textId="77777777" w:rsidR="005D039B" w:rsidRPr="006D1254" w:rsidRDefault="005D039B" w:rsidP="005D039B">
      <w:pPr>
        <w:rPr>
          <w:rFonts w:ascii="TH SarabunPSK" w:hAnsi="TH SarabunPSK" w:cs="TH SarabunPSK"/>
          <w:color w:val="000000" w:themeColor="text1"/>
        </w:rPr>
      </w:pPr>
      <w:r w:rsidRPr="006D1254">
        <w:rPr>
          <w:rFonts w:ascii="TH SarabunPSK" w:hAnsi="TH SarabunPSK" w:cs="TH SarabunPSK" w:hint="cs"/>
          <w:color w:val="000000" w:themeColor="text1"/>
          <w:cs/>
        </w:rPr>
        <w:t xml:space="preserve">     .......................................................................................................................................................................</w:t>
      </w:r>
    </w:p>
    <w:p w14:paraId="7CC0372B" w14:textId="3C99E53E" w:rsidR="005D039B" w:rsidRPr="006D1254" w:rsidRDefault="008B0797" w:rsidP="005D039B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๑</w:t>
      </w:r>
      <w:r w:rsidR="00C074F6">
        <w:rPr>
          <w:rFonts w:ascii="TH SarabunPSK" w:hAnsi="TH SarabunPSK" w:cs="TH SarabunPSK" w:hint="cs"/>
          <w:color w:val="000000" w:themeColor="text1"/>
          <w:cs/>
        </w:rPr>
        <w:t>๑</w:t>
      </w:r>
      <w:r w:rsidR="005D039B" w:rsidRPr="006D1254">
        <w:rPr>
          <w:rFonts w:ascii="TH SarabunPSK" w:hAnsi="TH SarabunPSK" w:cs="TH SarabunPSK" w:hint="cs"/>
          <w:color w:val="000000" w:themeColor="text1"/>
          <w:cs/>
        </w:rPr>
        <w:t>.</w:t>
      </w:r>
      <w:r w:rsidR="00C074F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5D039B" w:rsidRPr="006D1254">
        <w:rPr>
          <w:rFonts w:ascii="TH SarabunPSK" w:hAnsi="TH SarabunPSK" w:cs="TH SarabunPSK" w:hint="cs"/>
          <w:color w:val="000000" w:themeColor="text1"/>
          <w:cs/>
        </w:rPr>
        <w:t>สถานที่ติดต่อเพื่อส่งเอกสาร</w:t>
      </w:r>
      <w:r w:rsidR="005D039B" w:rsidRPr="006D1254">
        <w:rPr>
          <w:rFonts w:ascii="TH SarabunPSK" w:hAnsi="TH SarabunPSK" w:cs="TH SarabunPSK"/>
          <w:color w:val="000000" w:themeColor="text1"/>
        </w:rPr>
        <w:t>………………………………………………………………..………………………………………….</w:t>
      </w:r>
    </w:p>
    <w:p w14:paraId="75116015" w14:textId="77777777" w:rsidR="005D039B" w:rsidRPr="006D1254" w:rsidRDefault="005D039B" w:rsidP="005D039B">
      <w:pPr>
        <w:pStyle w:val="ListParagraph"/>
        <w:tabs>
          <w:tab w:val="left" w:pos="360"/>
        </w:tabs>
        <w:ind w:left="0" w:hanging="360"/>
        <w:rPr>
          <w:rFonts w:ascii="TH SarabunPSK" w:hAnsi="TH SarabunPSK" w:cs="TH SarabunPSK"/>
          <w:color w:val="000000" w:themeColor="text1"/>
          <w:szCs w:val="32"/>
        </w:rPr>
      </w:pPr>
      <w:r w:rsidRPr="006D1254">
        <w:rPr>
          <w:rFonts w:ascii="TH SarabunPSK" w:hAnsi="TH SarabunPSK" w:cs="TH SarabunPSK"/>
          <w:color w:val="000000" w:themeColor="text1"/>
          <w:szCs w:val="32"/>
        </w:rPr>
        <w:t xml:space="preserve">     </w:t>
      </w:r>
      <w:r w:rsidRPr="006D1254">
        <w:rPr>
          <w:rFonts w:ascii="TH SarabunPSK" w:hAnsi="TH SarabunPSK" w:cs="TH SarabunPSK"/>
          <w:color w:val="000000" w:themeColor="text1"/>
          <w:szCs w:val="32"/>
        </w:rPr>
        <w:tab/>
      </w:r>
      <w:r w:rsidRPr="006D1254">
        <w:rPr>
          <w:rFonts w:ascii="TH SarabunPSK" w:hAnsi="TH SarabunPSK" w:cs="TH SarabunPSK"/>
          <w:color w:val="000000" w:themeColor="text1"/>
          <w:szCs w:val="32"/>
        </w:rPr>
        <w:tab/>
        <w:t xml:space="preserve"> …………………..………………………………………………………………….…………………………………………………………..</w:t>
      </w:r>
    </w:p>
    <w:p w14:paraId="36A00263" w14:textId="77777777" w:rsidR="005D039B" w:rsidRPr="006D1254" w:rsidRDefault="005D039B" w:rsidP="005D039B">
      <w:pPr>
        <w:pStyle w:val="ListParagraph"/>
        <w:tabs>
          <w:tab w:val="left" w:pos="360"/>
        </w:tabs>
        <w:ind w:left="0" w:hanging="360"/>
        <w:rPr>
          <w:rFonts w:ascii="TH SarabunPSK" w:hAnsi="TH SarabunPSK" w:cs="TH SarabunPSK"/>
          <w:color w:val="000000" w:themeColor="text1"/>
          <w:szCs w:val="32"/>
        </w:rPr>
      </w:pP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ab/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ab/>
        <w:t>โทรศัพท์....................................................มือถือ.........................................โทรสาร.....................................</w:t>
      </w:r>
    </w:p>
    <w:p w14:paraId="33885413" w14:textId="14AA2877" w:rsidR="005D039B" w:rsidRPr="006D1254" w:rsidRDefault="005D039B" w:rsidP="005D039B">
      <w:pPr>
        <w:pStyle w:val="ListParagraph"/>
        <w:tabs>
          <w:tab w:val="left" w:pos="360"/>
        </w:tabs>
        <w:ind w:left="0"/>
        <w:rPr>
          <w:rFonts w:ascii="TH SarabunPSK" w:hAnsi="TH SarabunPSK" w:cs="TH SarabunPSK"/>
          <w:color w:val="000000" w:themeColor="text1"/>
          <w:szCs w:val="32"/>
        </w:rPr>
      </w:pP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    </w:t>
      </w:r>
      <w:r w:rsidR="00941DED">
        <w:rPr>
          <w:rFonts w:ascii="TH SarabunPSK" w:hAnsi="TH SarabunPSK" w:cs="TH SarabunPSK" w:hint="cs"/>
          <w:color w:val="000000" w:themeColor="text1"/>
          <w:szCs w:val="32"/>
          <w:cs/>
        </w:rPr>
        <w:t>ไปรษณีย์อิ</w:t>
      </w:r>
      <w:r w:rsidRPr="006D1254">
        <w:rPr>
          <w:rFonts w:ascii="TH SarabunPSK" w:hAnsi="TH SarabunPSK" w:cs="TH SarabunPSK" w:hint="cs"/>
          <w:color w:val="000000" w:themeColor="text1"/>
          <w:szCs w:val="32"/>
          <w:cs/>
        </w:rPr>
        <w:t>เล็กทรอนิกส์ (อี-เมล์)</w:t>
      </w:r>
      <w:r w:rsidRPr="006D1254">
        <w:rPr>
          <w:rFonts w:ascii="TH SarabunPSK" w:hAnsi="TH SarabunPSK" w:cs="TH SarabunPSK"/>
          <w:color w:val="000000" w:themeColor="text1"/>
          <w:szCs w:val="32"/>
        </w:rPr>
        <w:t xml:space="preserve"> ………….…………………………………………………………………………………………</w:t>
      </w:r>
    </w:p>
    <w:p w14:paraId="74161D88" w14:textId="474B6E2D" w:rsidR="00D169DD" w:rsidRPr="00961E36" w:rsidRDefault="00924584" w:rsidP="00961E36">
      <w:pPr>
        <w:tabs>
          <w:tab w:val="left" w:pos="72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961E36">
        <w:rPr>
          <w:rFonts w:ascii="TH SarabunPSK" w:hAnsi="TH SarabunPSK" w:cs="TH SarabunPSK"/>
          <w:b/>
          <w:bCs/>
          <w:color w:val="000000" w:themeColor="text1"/>
          <w:cs/>
        </w:rPr>
        <w:t xml:space="preserve">     </w:t>
      </w:r>
      <w:r w:rsidR="00561CE1" w:rsidRPr="00961E36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D169DD" w:rsidRPr="00961E36">
        <w:rPr>
          <w:rFonts w:ascii="TH SarabunPSK" w:hAnsi="TH SarabunPSK" w:cs="TH SarabunPSK"/>
          <w:b/>
          <w:bCs/>
          <w:cs/>
        </w:rPr>
        <w:t>ข้าพเจ้าขอรับรองว่าเป็นผู้มีคุณสมบัติและไม่มีลักษณะต้องห้ามในการดำรงตำแหน่ง</w:t>
      </w:r>
      <w:r w:rsidR="00FE5B7D" w:rsidRPr="00961E36">
        <w:rPr>
          <w:rFonts w:ascii="TH SarabunPSK" w:hAnsi="TH SarabunPSK" w:cs="TH SarabunPSK"/>
          <w:b/>
          <w:bCs/>
          <w:cs/>
        </w:rPr>
        <w:t>ประธาน</w:t>
      </w:r>
      <w:r w:rsidR="00D169DD" w:rsidRPr="00961E36">
        <w:rPr>
          <w:rFonts w:ascii="TH SarabunPSK" w:hAnsi="TH SarabunPSK" w:cs="TH SarabunPSK"/>
          <w:b/>
          <w:bCs/>
          <w:cs/>
        </w:rPr>
        <w:t>กรรมการจริยธรรม</w:t>
      </w:r>
      <w:r w:rsidR="00D169DD" w:rsidRPr="00961E36">
        <w:rPr>
          <w:rFonts w:ascii="TH SarabunPSK" w:hAnsi="TH SarabunPSK" w:cs="TH SarabunPSK"/>
          <w:b/>
          <w:bCs/>
          <w:spacing w:val="-6"/>
          <w:cs/>
        </w:rPr>
        <w:t>และยินยอมให้เปิดเผยข้อมูลส่วนบุคคล</w:t>
      </w:r>
      <w:r w:rsidR="00F14409">
        <w:rPr>
          <w:rFonts w:ascii="TH SarabunPSK" w:hAnsi="TH SarabunPSK" w:cs="TH SarabunPSK" w:hint="cs"/>
          <w:b/>
          <w:bCs/>
          <w:spacing w:val="-6"/>
          <w:cs/>
        </w:rPr>
        <w:t xml:space="preserve"> </w:t>
      </w:r>
      <w:r w:rsidR="00D169DD" w:rsidRPr="00961E36">
        <w:rPr>
          <w:rFonts w:ascii="TH SarabunPSK" w:hAnsi="TH SarabunPSK" w:cs="TH SarabunPSK"/>
          <w:b/>
          <w:bCs/>
          <w:cs/>
        </w:rPr>
        <w:t xml:space="preserve">เพื่อใช้ประกอบการพิจารณาแต่งตั้งคณะกรรมการจริยธรรม  </w:t>
      </w:r>
    </w:p>
    <w:p w14:paraId="5B1DAE11" w14:textId="77777777" w:rsidR="001E1F93" w:rsidRDefault="001E1F93" w:rsidP="00961E36">
      <w:pPr>
        <w:tabs>
          <w:tab w:val="left" w:pos="720"/>
        </w:tabs>
        <w:contextualSpacing/>
        <w:jc w:val="thaiDistribute"/>
        <w:rPr>
          <w:rFonts w:asciiTheme="minorHAnsi" w:hAnsiTheme="minorHAnsi" w:cs="TH SarabunPSK"/>
          <w:b/>
          <w:bCs/>
          <w:color w:val="000000" w:themeColor="text1"/>
        </w:rPr>
      </w:pPr>
    </w:p>
    <w:p w14:paraId="0CFAC154" w14:textId="77777777" w:rsidR="005D039B" w:rsidRPr="006D1254" w:rsidRDefault="005D039B" w:rsidP="003C2BE5">
      <w:pPr>
        <w:spacing w:before="60"/>
        <w:rPr>
          <w:rFonts w:ascii="TH SarabunPSK" w:hAnsi="TH SarabunPSK" w:cs="TH SarabunPSK"/>
          <w:color w:val="000000" w:themeColor="text1"/>
        </w:rPr>
      </w:pPr>
      <w:r w:rsidRPr="006D1254">
        <w:rPr>
          <w:rFonts w:ascii="TH SarabunPSK" w:hAnsi="TH SarabunPSK" w:cs="TH SarabunPSK" w:hint="cs"/>
          <w:color w:val="000000" w:themeColor="text1"/>
          <w:cs/>
        </w:rPr>
        <w:t xml:space="preserve">                                               </w:t>
      </w:r>
      <w:r w:rsidR="00BC7ADA">
        <w:rPr>
          <w:rFonts w:ascii="TH SarabunPSK" w:hAnsi="TH SarabunPSK" w:cs="TH SarabunPSK" w:hint="cs"/>
          <w:color w:val="000000" w:themeColor="text1"/>
          <w:cs/>
        </w:rPr>
        <w:t xml:space="preserve">           ลงชื่อ.</w:t>
      </w:r>
      <w:r w:rsidR="00AE531F">
        <w:rPr>
          <w:rFonts w:ascii="TH SarabunPSK" w:hAnsi="TH SarabunPSK" w:cs="TH SarabunPSK" w:hint="cs"/>
          <w:color w:val="000000" w:themeColor="text1"/>
          <w:cs/>
        </w:rPr>
        <w:t>.</w:t>
      </w:r>
      <w:r w:rsidR="00AE531F" w:rsidRPr="006D1254">
        <w:rPr>
          <w:rFonts w:ascii="TH SarabunPSK" w:hAnsi="TH SarabunPSK" w:cs="TH SarabunPSK" w:hint="cs"/>
          <w:color w:val="000000" w:themeColor="text1"/>
          <w:cs/>
        </w:rPr>
        <w:t>(</w:t>
      </w:r>
      <w:r w:rsidR="00AE531F">
        <w:rPr>
          <w:rFonts w:ascii="TH SarabunPSK" w:hAnsi="TH SarabunPSK" w:cs="TH SarabunPSK" w:hint="cs"/>
          <w:color w:val="000000" w:themeColor="text1"/>
          <w:cs/>
        </w:rPr>
        <w:t>ผู้ได้รับการเสนอชื่อ</w:t>
      </w:r>
      <w:r w:rsidR="00B52EFC">
        <w:rPr>
          <w:rFonts w:ascii="TH SarabunPSK" w:hAnsi="TH SarabunPSK" w:cs="TH SarabunPSK" w:hint="cs"/>
          <w:color w:val="000000" w:themeColor="text1"/>
          <w:cs/>
        </w:rPr>
        <w:t>เป็นประธานกรรมการ</w:t>
      </w:r>
      <w:r w:rsidR="00BC7ADA">
        <w:rPr>
          <w:rFonts w:ascii="TH SarabunPSK" w:hAnsi="TH SarabunPSK" w:cs="TH SarabunPSK" w:hint="cs"/>
          <w:color w:val="000000" w:themeColor="text1"/>
          <w:cs/>
        </w:rPr>
        <w:t>จริยธรรม</w:t>
      </w:r>
      <w:r w:rsidR="00AE531F" w:rsidRPr="006D1254">
        <w:rPr>
          <w:rFonts w:ascii="TH SarabunPSK" w:hAnsi="TH SarabunPSK" w:cs="TH SarabunPSK" w:hint="cs"/>
          <w:color w:val="000000" w:themeColor="text1"/>
          <w:cs/>
        </w:rPr>
        <w:t>)</w:t>
      </w:r>
      <w:r w:rsidR="00BC7ADA">
        <w:rPr>
          <w:rFonts w:ascii="TH SarabunPSK" w:hAnsi="TH SarabunPSK" w:cs="TH SarabunPSK" w:hint="cs"/>
          <w:color w:val="000000" w:themeColor="text1"/>
          <w:cs/>
        </w:rPr>
        <w:t>..</w:t>
      </w:r>
    </w:p>
    <w:p w14:paraId="0AD761D3" w14:textId="51DAEC54" w:rsidR="00D131B6" w:rsidRPr="00D131B6" w:rsidRDefault="005D039B" w:rsidP="003C2BE5">
      <w:pPr>
        <w:spacing w:before="60"/>
        <w:rPr>
          <w:rFonts w:ascii="TH SarabunPSK" w:hAnsi="TH SarabunPSK" w:cs="TH SarabunPSK"/>
          <w:color w:val="000000" w:themeColor="text1"/>
        </w:rPr>
      </w:pPr>
      <w:r w:rsidRPr="006D1254">
        <w:rPr>
          <w:rFonts w:ascii="TH SarabunPSK" w:hAnsi="TH SarabunPSK" w:cs="TH SarabunPSK" w:hint="cs"/>
          <w:color w:val="000000" w:themeColor="text1"/>
          <w:cs/>
        </w:rPr>
        <w:t xml:space="preserve">                                                                   </w:t>
      </w:r>
      <w:r w:rsidR="00B52EFC">
        <w:rPr>
          <w:rFonts w:ascii="TH SarabunPSK" w:hAnsi="TH SarabunPSK" w:cs="TH SarabunPSK" w:hint="cs"/>
          <w:color w:val="000000" w:themeColor="text1"/>
          <w:cs/>
        </w:rPr>
        <w:t xml:space="preserve">       </w:t>
      </w:r>
      <w:r w:rsidRPr="006D1254">
        <w:rPr>
          <w:rFonts w:ascii="TH SarabunPSK" w:hAnsi="TH SarabunPSK" w:cs="TH SarabunPSK"/>
          <w:color w:val="000000" w:themeColor="text1"/>
          <w:cs/>
        </w:rPr>
        <w:t>.................</w:t>
      </w:r>
      <w:r w:rsidRPr="006D1254">
        <w:rPr>
          <w:rFonts w:ascii="TH SarabunPSK" w:hAnsi="TH SarabunPSK" w:cs="TH SarabunPSK"/>
          <w:color w:val="000000" w:themeColor="text1"/>
        </w:rPr>
        <w:t>/………………………/……..…….</w:t>
      </w:r>
    </w:p>
    <w:sectPr w:rsidR="00D131B6" w:rsidRPr="00D131B6" w:rsidSect="002834FF">
      <w:headerReference w:type="even" r:id="rId8"/>
      <w:pgSz w:w="11907" w:h="16834" w:code="9"/>
      <w:pgMar w:top="426" w:right="1296" w:bottom="568" w:left="1440" w:header="850" w:footer="619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8C8D2" w14:textId="77777777" w:rsidR="00923FB3" w:rsidRDefault="00923FB3">
      <w:r>
        <w:separator/>
      </w:r>
    </w:p>
  </w:endnote>
  <w:endnote w:type="continuationSeparator" w:id="0">
    <w:p w14:paraId="5F5B351A" w14:textId="77777777" w:rsidR="00923FB3" w:rsidRDefault="0092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419BE" w14:textId="77777777" w:rsidR="00923FB3" w:rsidRDefault="00923FB3">
      <w:r>
        <w:separator/>
      </w:r>
    </w:p>
  </w:footnote>
  <w:footnote w:type="continuationSeparator" w:id="0">
    <w:p w14:paraId="6690451D" w14:textId="77777777" w:rsidR="00923FB3" w:rsidRDefault="00923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F4EE" w14:textId="77777777" w:rsidR="00C60548" w:rsidRDefault="00515CFD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C60548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151F4407" w14:textId="77777777" w:rsidR="00C60548" w:rsidRDefault="00C605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6153"/>
    <w:multiLevelType w:val="hybridMultilevel"/>
    <w:tmpl w:val="D4183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64C4"/>
    <w:multiLevelType w:val="hybridMultilevel"/>
    <w:tmpl w:val="50BEDEF0"/>
    <w:lvl w:ilvl="0" w:tplc="7F08EA90">
      <w:start w:val="1"/>
      <w:numFmt w:val="thaiNumbers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C9C6685"/>
    <w:multiLevelType w:val="hybridMultilevel"/>
    <w:tmpl w:val="710C58D8"/>
    <w:lvl w:ilvl="0" w:tplc="9C88AB0C">
      <w:start w:val="1"/>
      <w:numFmt w:val="thaiNumbers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 w15:restartNumberingAfterBreak="0">
    <w:nsid w:val="10763704"/>
    <w:multiLevelType w:val="hybridMultilevel"/>
    <w:tmpl w:val="710C58D8"/>
    <w:lvl w:ilvl="0" w:tplc="9C88AB0C">
      <w:start w:val="1"/>
      <w:numFmt w:val="thaiNumbers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 w15:restartNumberingAfterBreak="0">
    <w:nsid w:val="121010EB"/>
    <w:multiLevelType w:val="hybridMultilevel"/>
    <w:tmpl w:val="046AB444"/>
    <w:lvl w:ilvl="0" w:tplc="91F83C4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574FD"/>
    <w:multiLevelType w:val="hybridMultilevel"/>
    <w:tmpl w:val="79BEDC32"/>
    <w:lvl w:ilvl="0" w:tplc="A9E08700">
      <w:start w:val="1"/>
      <w:numFmt w:val="thaiNumbers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8" w15:restartNumberingAfterBreak="0">
    <w:nsid w:val="21D357D7"/>
    <w:multiLevelType w:val="hybridMultilevel"/>
    <w:tmpl w:val="7098FE9E"/>
    <w:lvl w:ilvl="0" w:tplc="0090D5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C3E95"/>
    <w:multiLevelType w:val="hybridMultilevel"/>
    <w:tmpl w:val="1A6C2A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 w15:restartNumberingAfterBreak="0">
    <w:nsid w:val="2BEC36B3"/>
    <w:multiLevelType w:val="hybridMultilevel"/>
    <w:tmpl w:val="498CDA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F3B4C"/>
    <w:multiLevelType w:val="hybridMultilevel"/>
    <w:tmpl w:val="369E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 w15:restartNumberingAfterBreak="0">
    <w:nsid w:val="36313DE8"/>
    <w:multiLevelType w:val="hybridMultilevel"/>
    <w:tmpl w:val="7098FE9E"/>
    <w:lvl w:ilvl="0" w:tplc="0090D5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B5F13"/>
    <w:multiLevelType w:val="hybridMultilevel"/>
    <w:tmpl w:val="D5B889F2"/>
    <w:lvl w:ilvl="0" w:tplc="90EE89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C40B9"/>
    <w:multiLevelType w:val="hybridMultilevel"/>
    <w:tmpl w:val="E0F0E4EC"/>
    <w:lvl w:ilvl="0" w:tplc="B7C459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9AB34AB"/>
    <w:multiLevelType w:val="hybridMultilevel"/>
    <w:tmpl w:val="710C58D8"/>
    <w:lvl w:ilvl="0" w:tplc="9C88AB0C">
      <w:start w:val="1"/>
      <w:numFmt w:val="thaiNumbers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1" w15:restartNumberingAfterBreak="0">
    <w:nsid w:val="5C1C6CAB"/>
    <w:multiLevelType w:val="hybridMultilevel"/>
    <w:tmpl w:val="693EE492"/>
    <w:lvl w:ilvl="0" w:tplc="0A047E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63211"/>
    <w:multiLevelType w:val="hybridMultilevel"/>
    <w:tmpl w:val="45BCB034"/>
    <w:lvl w:ilvl="0" w:tplc="A3C8DE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F77BC"/>
    <w:multiLevelType w:val="hybridMultilevel"/>
    <w:tmpl w:val="9B34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D6A27"/>
    <w:multiLevelType w:val="hybridMultilevel"/>
    <w:tmpl w:val="B2B8F06C"/>
    <w:lvl w:ilvl="0" w:tplc="3B1CFC1E">
      <w:start w:val="1"/>
      <w:numFmt w:val="thaiNumbers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27" w15:restartNumberingAfterBreak="0">
    <w:nsid w:val="7113237E"/>
    <w:multiLevelType w:val="hybridMultilevel"/>
    <w:tmpl w:val="399A4F56"/>
    <w:lvl w:ilvl="0" w:tplc="4454A8E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26"/>
  </w:num>
  <w:num w:numId="4">
    <w:abstractNumId w:val="19"/>
  </w:num>
  <w:num w:numId="5">
    <w:abstractNumId w:val="7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17"/>
  </w:num>
  <w:num w:numId="11">
    <w:abstractNumId w:val="21"/>
  </w:num>
  <w:num w:numId="12">
    <w:abstractNumId w:val="27"/>
  </w:num>
  <w:num w:numId="13">
    <w:abstractNumId w:val="4"/>
  </w:num>
  <w:num w:numId="14">
    <w:abstractNumId w:val="22"/>
  </w:num>
  <w:num w:numId="15">
    <w:abstractNumId w:val="24"/>
  </w:num>
  <w:num w:numId="16">
    <w:abstractNumId w:val="1"/>
  </w:num>
  <w:num w:numId="17">
    <w:abstractNumId w:val="5"/>
  </w:num>
  <w:num w:numId="18">
    <w:abstractNumId w:val="2"/>
  </w:num>
  <w:num w:numId="19">
    <w:abstractNumId w:val="9"/>
  </w:num>
  <w:num w:numId="20">
    <w:abstractNumId w:val="23"/>
  </w:num>
  <w:num w:numId="21">
    <w:abstractNumId w:val="13"/>
  </w:num>
  <w:num w:numId="22">
    <w:abstractNumId w:val="16"/>
  </w:num>
  <w:num w:numId="23">
    <w:abstractNumId w:val="3"/>
  </w:num>
  <w:num w:numId="24">
    <w:abstractNumId w:val="12"/>
  </w:num>
  <w:num w:numId="25">
    <w:abstractNumId w:val="0"/>
  </w:num>
  <w:num w:numId="26">
    <w:abstractNumId w:val="18"/>
  </w:num>
  <w:num w:numId="27">
    <w:abstractNumId w:val="2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77"/>
    <w:rsid w:val="00004D71"/>
    <w:rsid w:val="00015663"/>
    <w:rsid w:val="00021583"/>
    <w:rsid w:val="000218D2"/>
    <w:rsid w:val="00025136"/>
    <w:rsid w:val="00032CF3"/>
    <w:rsid w:val="00032D6D"/>
    <w:rsid w:val="00044198"/>
    <w:rsid w:val="00044F52"/>
    <w:rsid w:val="0004564E"/>
    <w:rsid w:val="00051AE7"/>
    <w:rsid w:val="00055294"/>
    <w:rsid w:val="00055D2E"/>
    <w:rsid w:val="000568AB"/>
    <w:rsid w:val="000658E7"/>
    <w:rsid w:val="00074CB7"/>
    <w:rsid w:val="0007630F"/>
    <w:rsid w:val="00077F7A"/>
    <w:rsid w:val="000A0651"/>
    <w:rsid w:val="000A104D"/>
    <w:rsid w:val="000A59CE"/>
    <w:rsid w:val="000B0AB4"/>
    <w:rsid w:val="000B1074"/>
    <w:rsid w:val="000B3AA6"/>
    <w:rsid w:val="000C10B7"/>
    <w:rsid w:val="000C2794"/>
    <w:rsid w:val="000C38AE"/>
    <w:rsid w:val="000E02B8"/>
    <w:rsid w:val="000E0A20"/>
    <w:rsid w:val="000E4010"/>
    <w:rsid w:val="000E5A30"/>
    <w:rsid w:val="000F0ED1"/>
    <w:rsid w:val="000F3884"/>
    <w:rsid w:val="000F63BE"/>
    <w:rsid w:val="00107639"/>
    <w:rsid w:val="0012138C"/>
    <w:rsid w:val="0012176A"/>
    <w:rsid w:val="00126355"/>
    <w:rsid w:val="00130561"/>
    <w:rsid w:val="00137BB5"/>
    <w:rsid w:val="00150434"/>
    <w:rsid w:val="001507C4"/>
    <w:rsid w:val="001511BB"/>
    <w:rsid w:val="00153E1C"/>
    <w:rsid w:val="00156A58"/>
    <w:rsid w:val="0015711B"/>
    <w:rsid w:val="00166E9B"/>
    <w:rsid w:val="001677E9"/>
    <w:rsid w:val="0017018A"/>
    <w:rsid w:val="0017181F"/>
    <w:rsid w:val="00171BD3"/>
    <w:rsid w:val="00182AA9"/>
    <w:rsid w:val="00182E10"/>
    <w:rsid w:val="00196021"/>
    <w:rsid w:val="00196352"/>
    <w:rsid w:val="001A5805"/>
    <w:rsid w:val="001B09C2"/>
    <w:rsid w:val="001B2A1A"/>
    <w:rsid w:val="001B42EE"/>
    <w:rsid w:val="001B6924"/>
    <w:rsid w:val="001C48D4"/>
    <w:rsid w:val="001C5C88"/>
    <w:rsid w:val="001E1F93"/>
    <w:rsid w:val="001E2F6A"/>
    <w:rsid w:val="001E3B4B"/>
    <w:rsid w:val="001E5128"/>
    <w:rsid w:val="001F4450"/>
    <w:rsid w:val="001F4A63"/>
    <w:rsid w:val="001F6A49"/>
    <w:rsid w:val="001F7248"/>
    <w:rsid w:val="001F7AD6"/>
    <w:rsid w:val="00201490"/>
    <w:rsid w:val="002048D0"/>
    <w:rsid w:val="00205B88"/>
    <w:rsid w:val="0020722B"/>
    <w:rsid w:val="002104E5"/>
    <w:rsid w:val="0021083F"/>
    <w:rsid w:val="00214DBA"/>
    <w:rsid w:val="00224FC7"/>
    <w:rsid w:val="00231B2D"/>
    <w:rsid w:val="00234062"/>
    <w:rsid w:val="0023432B"/>
    <w:rsid w:val="0024717C"/>
    <w:rsid w:val="00256379"/>
    <w:rsid w:val="00260731"/>
    <w:rsid w:val="00262A2B"/>
    <w:rsid w:val="00263474"/>
    <w:rsid w:val="002834FF"/>
    <w:rsid w:val="00285510"/>
    <w:rsid w:val="002A1D2F"/>
    <w:rsid w:val="002A4975"/>
    <w:rsid w:val="002B7D82"/>
    <w:rsid w:val="002C1399"/>
    <w:rsid w:val="002C67B2"/>
    <w:rsid w:val="002D3601"/>
    <w:rsid w:val="002D5C38"/>
    <w:rsid w:val="002E118F"/>
    <w:rsid w:val="002E5463"/>
    <w:rsid w:val="002F392D"/>
    <w:rsid w:val="00300B2A"/>
    <w:rsid w:val="003033DB"/>
    <w:rsid w:val="00306F22"/>
    <w:rsid w:val="00307A21"/>
    <w:rsid w:val="003164AC"/>
    <w:rsid w:val="00327CE4"/>
    <w:rsid w:val="00327F4E"/>
    <w:rsid w:val="00330214"/>
    <w:rsid w:val="00332E62"/>
    <w:rsid w:val="003332BF"/>
    <w:rsid w:val="0033494E"/>
    <w:rsid w:val="00335311"/>
    <w:rsid w:val="00336309"/>
    <w:rsid w:val="00354AFD"/>
    <w:rsid w:val="00355164"/>
    <w:rsid w:val="00357AAB"/>
    <w:rsid w:val="00357D47"/>
    <w:rsid w:val="00360990"/>
    <w:rsid w:val="0036526F"/>
    <w:rsid w:val="00365B83"/>
    <w:rsid w:val="0036617C"/>
    <w:rsid w:val="00377D16"/>
    <w:rsid w:val="00390FB0"/>
    <w:rsid w:val="0039225F"/>
    <w:rsid w:val="003970CA"/>
    <w:rsid w:val="003A3EB3"/>
    <w:rsid w:val="003B1DFE"/>
    <w:rsid w:val="003B2823"/>
    <w:rsid w:val="003B3B66"/>
    <w:rsid w:val="003B3E68"/>
    <w:rsid w:val="003B6318"/>
    <w:rsid w:val="003C0B4A"/>
    <w:rsid w:val="003C2BE5"/>
    <w:rsid w:val="003D5E2D"/>
    <w:rsid w:val="003D6777"/>
    <w:rsid w:val="003D7579"/>
    <w:rsid w:val="003E457A"/>
    <w:rsid w:val="003E4ACB"/>
    <w:rsid w:val="003F4FD6"/>
    <w:rsid w:val="003F582C"/>
    <w:rsid w:val="0040184E"/>
    <w:rsid w:val="004056F7"/>
    <w:rsid w:val="0041292B"/>
    <w:rsid w:val="00413062"/>
    <w:rsid w:val="00421315"/>
    <w:rsid w:val="004215A8"/>
    <w:rsid w:val="0043220B"/>
    <w:rsid w:val="00437EB6"/>
    <w:rsid w:val="00441DC7"/>
    <w:rsid w:val="004577C1"/>
    <w:rsid w:val="00460081"/>
    <w:rsid w:val="004615BD"/>
    <w:rsid w:val="0046377B"/>
    <w:rsid w:val="00466F39"/>
    <w:rsid w:val="004774B8"/>
    <w:rsid w:val="00480F3C"/>
    <w:rsid w:val="00483E97"/>
    <w:rsid w:val="004842BD"/>
    <w:rsid w:val="0049017A"/>
    <w:rsid w:val="0049170C"/>
    <w:rsid w:val="00491836"/>
    <w:rsid w:val="004A784F"/>
    <w:rsid w:val="004B2964"/>
    <w:rsid w:val="004B2EB0"/>
    <w:rsid w:val="004C122C"/>
    <w:rsid w:val="004C6911"/>
    <w:rsid w:val="004D3110"/>
    <w:rsid w:val="004D77C8"/>
    <w:rsid w:val="004D7A11"/>
    <w:rsid w:val="004E0B4A"/>
    <w:rsid w:val="004F45EF"/>
    <w:rsid w:val="00501B94"/>
    <w:rsid w:val="00501D27"/>
    <w:rsid w:val="00504031"/>
    <w:rsid w:val="00510385"/>
    <w:rsid w:val="00515CFD"/>
    <w:rsid w:val="00515E65"/>
    <w:rsid w:val="00520BC9"/>
    <w:rsid w:val="00525505"/>
    <w:rsid w:val="00526153"/>
    <w:rsid w:val="00540469"/>
    <w:rsid w:val="00547487"/>
    <w:rsid w:val="00554827"/>
    <w:rsid w:val="00556E6D"/>
    <w:rsid w:val="00560E57"/>
    <w:rsid w:val="00561CE1"/>
    <w:rsid w:val="005676C5"/>
    <w:rsid w:val="005860D2"/>
    <w:rsid w:val="005932FE"/>
    <w:rsid w:val="005A5822"/>
    <w:rsid w:val="005B3C57"/>
    <w:rsid w:val="005C1967"/>
    <w:rsid w:val="005C2B27"/>
    <w:rsid w:val="005D039B"/>
    <w:rsid w:val="005D3997"/>
    <w:rsid w:val="005E1BFB"/>
    <w:rsid w:val="005E3923"/>
    <w:rsid w:val="005F5717"/>
    <w:rsid w:val="005F61D2"/>
    <w:rsid w:val="005F6364"/>
    <w:rsid w:val="00601029"/>
    <w:rsid w:val="00602331"/>
    <w:rsid w:val="00604D54"/>
    <w:rsid w:val="006069F8"/>
    <w:rsid w:val="00607310"/>
    <w:rsid w:val="00610296"/>
    <w:rsid w:val="00610D33"/>
    <w:rsid w:val="00611C5B"/>
    <w:rsid w:val="006120D5"/>
    <w:rsid w:val="00626B20"/>
    <w:rsid w:val="006313AC"/>
    <w:rsid w:val="00631AE8"/>
    <w:rsid w:val="00636451"/>
    <w:rsid w:val="0064085E"/>
    <w:rsid w:val="00646CC4"/>
    <w:rsid w:val="006478E9"/>
    <w:rsid w:val="006507AF"/>
    <w:rsid w:val="00673E89"/>
    <w:rsid w:val="00674FD3"/>
    <w:rsid w:val="00686BC7"/>
    <w:rsid w:val="00697133"/>
    <w:rsid w:val="006A6E81"/>
    <w:rsid w:val="006B600C"/>
    <w:rsid w:val="006B787D"/>
    <w:rsid w:val="006C02C8"/>
    <w:rsid w:val="006C2984"/>
    <w:rsid w:val="006D1254"/>
    <w:rsid w:val="006D2739"/>
    <w:rsid w:val="006D2802"/>
    <w:rsid w:val="006E07B2"/>
    <w:rsid w:val="006E2D43"/>
    <w:rsid w:val="006E49EB"/>
    <w:rsid w:val="006F2470"/>
    <w:rsid w:val="006F4001"/>
    <w:rsid w:val="006F5045"/>
    <w:rsid w:val="006F6126"/>
    <w:rsid w:val="0070044C"/>
    <w:rsid w:val="007024B3"/>
    <w:rsid w:val="00706CE6"/>
    <w:rsid w:val="0071005C"/>
    <w:rsid w:val="00712517"/>
    <w:rsid w:val="00730098"/>
    <w:rsid w:val="00731B74"/>
    <w:rsid w:val="0074122A"/>
    <w:rsid w:val="007426B9"/>
    <w:rsid w:val="00742E5D"/>
    <w:rsid w:val="00743660"/>
    <w:rsid w:val="00753944"/>
    <w:rsid w:val="007548BA"/>
    <w:rsid w:val="007560EC"/>
    <w:rsid w:val="007602A5"/>
    <w:rsid w:val="007712F1"/>
    <w:rsid w:val="007722ED"/>
    <w:rsid w:val="007734E1"/>
    <w:rsid w:val="00792EE8"/>
    <w:rsid w:val="00793E01"/>
    <w:rsid w:val="00794475"/>
    <w:rsid w:val="00795CF3"/>
    <w:rsid w:val="007A044F"/>
    <w:rsid w:val="007A2347"/>
    <w:rsid w:val="007A2429"/>
    <w:rsid w:val="007A5C34"/>
    <w:rsid w:val="007B189C"/>
    <w:rsid w:val="007B4992"/>
    <w:rsid w:val="007B5424"/>
    <w:rsid w:val="007B5CE7"/>
    <w:rsid w:val="007B7647"/>
    <w:rsid w:val="007C0394"/>
    <w:rsid w:val="007D2BBB"/>
    <w:rsid w:val="007D3E61"/>
    <w:rsid w:val="007D4F90"/>
    <w:rsid w:val="007E4C52"/>
    <w:rsid w:val="007F1A58"/>
    <w:rsid w:val="007F2B01"/>
    <w:rsid w:val="007F41AD"/>
    <w:rsid w:val="008017DA"/>
    <w:rsid w:val="0082434C"/>
    <w:rsid w:val="00833CBA"/>
    <w:rsid w:val="00836F46"/>
    <w:rsid w:val="008450E6"/>
    <w:rsid w:val="00845B88"/>
    <w:rsid w:val="00846D4D"/>
    <w:rsid w:val="00847D05"/>
    <w:rsid w:val="008527FA"/>
    <w:rsid w:val="00854AEF"/>
    <w:rsid w:val="00857DCB"/>
    <w:rsid w:val="00860EAF"/>
    <w:rsid w:val="00873ABA"/>
    <w:rsid w:val="00882204"/>
    <w:rsid w:val="00884232"/>
    <w:rsid w:val="00891877"/>
    <w:rsid w:val="0089273C"/>
    <w:rsid w:val="008A255C"/>
    <w:rsid w:val="008B0797"/>
    <w:rsid w:val="008B46E2"/>
    <w:rsid w:val="008D0F0A"/>
    <w:rsid w:val="008D74DA"/>
    <w:rsid w:val="008E3067"/>
    <w:rsid w:val="008E3F4E"/>
    <w:rsid w:val="008E52A7"/>
    <w:rsid w:val="008E63A4"/>
    <w:rsid w:val="008F3F1C"/>
    <w:rsid w:val="008F647B"/>
    <w:rsid w:val="009000EA"/>
    <w:rsid w:val="00901FFB"/>
    <w:rsid w:val="00905B76"/>
    <w:rsid w:val="0090644D"/>
    <w:rsid w:val="009070D9"/>
    <w:rsid w:val="00912F78"/>
    <w:rsid w:val="0091446F"/>
    <w:rsid w:val="00915C24"/>
    <w:rsid w:val="009161C8"/>
    <w:rsid w:val="00917E6F"/>
    <w:rsid w:val="00923FB3"/>
    <w:rsid w:val="00924584"/>
    <w:rsid w:val="009255FC"/>
    <w:rsid w:val="0092566E"/>
    <w:rsid w:val="00925F91"/>
    <w:rsid w:val="00941DED"/>
    <w:rsid w:val="009475A3"/>
    <w:rsid w:val="00947837"/>
    <w:rsid w:val="009505D2"/>
    <w:rsid w:val="00952C84"/>
    <w:rsid w:val="009559E7"/>
    <w:rsid w:val="00961E36"/>
    <w:rsid w:val="00963DC9"/>
    <w:rsid w:val="009745B3"/>
    <w:rsid w:val="00975776"/>
    <w:rsid w:val="00977490"/>
    <w:rsid w:val="00995D9C"/>
    <w:rsid w:val="00995E35"/>
    <w:rsid w:val="009A0388"/>
    <w:rsid w:val="009A3070"/>
    <w:rsid w:val="009A422B"/>
    <w:rsid w:val="009B061B"/>
    <w:rsid w:val="009B1F08"/>
    <w:rsid w:val="009B5BC4"/>
    <w:rsid w:val="009B5C42"/>
    <w:rsid w:val="009C14FC"/>
    <w:rsid w:val="009C441B"/>
    <w:rsid w:val="009C68A5"/>
    <w:rsid w:val="009D1277"/>
    <w:rsid w:val="009D170E"/>
    <w:rsid w:val="009E0257"/>
    <w:rsid w:val="009E05A6"/>
    <w:rsid w:val="009E5DCA"/>
    <w:rsid w:val="00A07B9F"/>
    <w:rsid w:val="00A11620"/>
    <w:rsid w:val="00A12C49"/>
    <w:rsid w:val="00A13CEF"/>
    <w:rsid w:val="00A17247"/>
    <w:rsid w:val="00A3069C"/>
    <w:rsid w:val="00A40140"/>
    <w:rsid w:val="00A41BA8"/>
    <w:rsid w:val="00A546D6"/>
    <w:rsid w:val="00A75117"/>
    <w:rsid w:val="00A767CF"/>
    <w:rsid w:val="00A8602A"/>
    <w:rsid w:val="00A914E3"/>
    <w:rsid w:val="00AA0A92"/>
    <w:rsid w:val="00AA1510"/>
    <w:rsid w:val="00AA25EE"/>
    <w:rsid w:val="00AA754A"/>
    <w:rsid w:val="00AA7AA5"/>
    <w:rsid w:val="00AB224A"/>
    <w:rsid w:val="00AC5F49"/>
    <w:rsid w:val="00AD083B"/>
    <w:rsid w:val="00AD6EE5"/>
    <w:rsid w:val="00AE1009"/>
    <w:rsid w:val="00AE531F"/>
    <w:rsid w:val="00AF17BA"/>
    <w:rsid w:val="00AF3465"/>
    <w:rsid w:val="00AF6108"/>
    <w:rsid w:val="00AF75FF"/>
    <w:rsid w:val="00AF7B5D"/>
    <w:rsid w:val="00AF7E86"/>
    <w:rsid w:val="00B048DE"/>
    <w:rsid w:val="00B05AE8"/>
    <w:rsid w:val="00B120AF"/>
    <w:rsid w:val="00B16F60"/>
    <w:rsid w:val="00B20E87"/>
    <w:rsid w:val="00B22F9D"/>
    <w:rsid w:val="00B27C96"/>
    <w:rsid w:val="00B27E9E"/>
    <w:rsid w:val="00B332E4"/>
    <w:rsid w:val="00B35B23"/>
    <w:rsid w:val="00B42D5A"/>
    <w:rsid w:val="00B44C00"/>
    <w:rsid w:val="00B467B2"/>
    <w:rsid w:val="00B4742E"/>
    <w:rsid w:val="00B52EFC"/>
    <w:rsid w:val="00B54C93"/>
    <w:rsid w:val="00B60C32"/>
    <w:rsid w:val="00B62AE8"/>
    <w:rsid w:val="00B64150"/>
    <w:rsid w:val="00B67F09"/>
    <w:rsid w:val="00B72683"/>
    <w:rsid w:val="00B73F85"/>
    <w:rsid w:val="00B76584"/>
    <w:rsid w:val="00B807A3"/>
    <w:rsid w:val="00B83D63"/>
    <w:rsid w:val="00BA25AB"/>
    <w:rsid w:val="00BB5B6A"/>
    <w:rsid w:val="00BB6491"/>
    <w:rsid w:val="00BB661E"/>
    <w:rsid w:val="00BB7AA7"/>
    <w:rsid w:val="00BC5479"/>
    <w:rsid w:val="00BC7ADA"/>
    <w:rsid w:val="00BE28AD"/>
    <w:rsid w:val="00BE4E54"/>
    <w:rsid w:val="00BF6415"/>
    <w:rsid w:val="00C074F6"/>
    <w:rsid w:val="00C07D9D"/>
    <w:rsid w:val="00C10A6A"/>
    <w:rsid w:val="00C135DC"/>
    <w:rsid w:val="00C1389A"/>
    <w:rsid w:val="00C13F64"/>
    <w:rsid w:val="00C22E51"/>
    <w:rsid w:val="00C22FB6"/>
    <w:rsid w:val="00C3056E"/>
    <w:rsid w:val="00C34857"/>
    <w:rsid w:val="00C366B6"/>
    <w:rsid w:val="00C60548"/>
    <w:rsid w:val="00C605AD"/>
    <w:rsid w:val="00C65968"/>
    <w:rsid w:val="00C66E26"/>
    <w:rsid w:val="00C6785A"/>
    <w:rsid w:val="00C71447"/>
    <w:rsid w:val="00C7434C"/>
    <w:rsid w:val="00C81A75"/>
    <w:rsid w:val="00C91357"/>
    <w:rsid w:val="00C94254"/>
    <w:rsid w:val="00C97E19"/>
    <w:rsid w:val="00CB0C81"/>
    <w:rsid w:val="00CB2DCC"/>
    <w:rsid w:val="00CB3D4A"/>
    <w:rsid w:val="00CC21D1"/>
    <w:rsid w:val="00CC4FB5"/>
    <w:rsid w:val="00CD282D"/>
    <w:rsid w:val="00CD7452"/>
    <w:rsid w:val="00CE2725"/>
    <w:rsid w:val="00CE3E5D"/>
    <w:rsid w:val="00CE5EDC"/>
    <w:rsid w:val="00CE5FD0"/>
    <w:rsid w:val="00CE65CC"/>
    <w:rsid w:val="00CF010E"/>
    <w:rsid w:val="00CF15F7"/>
    <w:rsid w:val="00CF1959"/>
    <w:rsid w:val="00CF1BCA"/>
    <w:rsid w:val="00CF7E7E"/>
    <w:rsid w:val="00D01E75"/>
    <w:rsid w:val="00D0423F"/>
    <w:rsid w:val="00D04717"/>
    <w:rsid w:val="00D10747"/>
    <w:rsid w:val="00D12EF3"/>
    <w:rsid w:val="00D131B6"/>
    <w:rsid w:val="00D14947"/>
    <w:rsid w:val="00D169DD"/>
    <w:rsid w:val="00D17CFB"/>
    <w:rsid w:val="00D24C79"/>
    <w:rsid w:val="00D30D15"/>
    <w:rsid w:val="00D33C0B"/>
    <w:rsid w:val="00D35F63"/>
    <w:rsid w:val="00D377AB"/>
    <w:rsid w:val="00D40C6D"/>
    <w:rsid w:val="00D41113"/>
    <w:rsid w:val="00D510FB"/>
    <w:rsid w:val="00D52A4E"/>
    <w:rsid w:val="00D60503"/>
    <w:rsid w:val="00D654E4"/>
    <w:rsid w:val="00D7134C"/>
    <w:rsid w:val="00D72744"/>
    <w:rsid w:val="00D75088"/>
    <w:rsid w:val="00D75C94"/>
    <w:rsid w:val="00D77AC4"/>
    <w:rsid w:val="00D80374"/>
    <w:rsid w:val="00D8577E"/>
    <w:rsid w:val="00D90F4A"/>
    <w:rsid w:val="00D93FBB"/>
    <w:rsid w:val="00D97C83"/>
    <w:rsid w:val="00DA0B5F"/>
    <w:rsid w:val="00DA30B9"/>
    <w:rsid w:val="00DA59FC"/>
    <w:rsid w:val="00DA784D"/>
    <w:rsid w:val="00DB35A3"/>
    <w:rsid w:val="00DB54FB"/>
    <w:rsid w:val="00DC0B97"/>
    <w:rsid w:val="00DC23C6"/>
    <w:rsid w:val="00DC2573"/>
    <w:rsid w:val="00DC3467"/>
    <w:rsid w:val="00DD69CC"/>
    <w:rsid w:val="00DD75DF"/>
    <w:rsid w:val="00DD7913"/>
    <w:rsid w:val="00DE7D62"/>
    <w:rsid w:val="00DF08EF"/>
    <w:rsid w:val="00DF264C"/>
    <w:rsid w:val="00DF3FEE"/>
    <w:rsid w:val="00DF74DF"/>
    <w:rsid w:val="00E07138"/>
    <w:rsid w:val="00E12E75"/>
    <w:rsid w:val="00E212F0"/>
    <w:rsid w:val="00E2681F"/>
    <w:rsid w:val="00E3176A"/>
    <w:rsid w:val="00E34CCC"/>
    <w:rsid w:val="00E4103C"/>
    <w:rsid w:val="00E42A79"/>
    <w:rsid w:val="00E43D39"/>
    <w:rsid w:val="00E57635"/>
    <w:rsid w:val="00E713A1"/>
    <w:rsid w:val="00E721EC"/>
    <w:rsid w:val="00E77093"/>
    <w:rsid w:val="00E80EF8"/>
    <w:rsid w:val="00E92A7B"/>
    <w:rsid w:val="00E950D8"/>
    <w:rsid w:val="00EA599E"/>
    <w:rsid w:val="00EA6D36"/>
    <w:rsid w:val="00EC2619"/>
    <w:rsid w:val="00EC35BE"/>
    <w:rsid w:val="00EC7222"/>
    <w:rsid w:val="00ED0972"/>
    <w:rsid w:val="00ED4FE6"/>
    <w:rsid w:val="00ED746C"/>
    <w:rsid w:val="00ED7550"/>
    <w:rsid w:val="00EE08E6"/>
    <w:rsid w:val="00EE45AC"/>
    <w:rsid w:val="00EF4F76"/>
    <w:rsid w:val="00F0305E"/>
    <w:rsid w:val="00F1291B"/>
    <w:rsid w:val="00F14409"/>
    <w:rsid w:val="00F14578"/>
    <w:rsid w:val="00F225B4"/>
    <w:rsid w:val="00F24CB2"/>
    <w:rsid w:val="00F25E7B"/>
    <w:rsid w:val="00F306E8"/>
    <w:rsid w:val="00F31F2F"/>
    <w:rsid w:val="00F33FB7"/>
    <w:rsid w:val="00F343B3"/>
    <w:rsid w:val="00F356B0"/>
    <w:rsid w:val="00F43723"/>
    <w:rsid w:val="00F502C8"/>
    <w:rsid w:val="00F61990"/>
    <w:rsid w:val="00F6230B"/>
    <w:rsid w:val="00F62818"/>
    <w:rsid w:val="00F63B15"/>
    <w:rsid w:val="00F75320"/>
    <w:rsid w:val="00F75A19"/>
    <w:rsid w:val="00FA6C46"/>
    <w:rsid w:val="00FB1529"/>
    <w:rsid w:val="00FB6C0B"/>
    <w:rsid w:val="00FB741B"/>
    <w:rsid w:val="00FC05F0"/>
    <w:rsid w:val="00FC3D16"/>
    <w:rsid w:val="00FD3818"/>
    <w:rsid w:val="00FD606A"/>
    <w:rsid w:val="00FE0E4F"/>
    <w:rsid w:val="00FE1920"/>
    <w:rsid w:val="00FE31BF"/>
    <w:rsid w:val="00FE4BB7"/>
    <w:rsid w:val="00FE5B7D"/>
    <w:rsid w:val="00FF6D0A"/>
    <w:rsid w:val="00FF7870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589BB"/>
  <w15:docId w15:val="{D85CF70E-1FAF-4BD6-A7F5-0A3C227B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21D1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CC21D1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CC21D1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21D1"/>
    <w:pPr>
      <w:spacing w:before="120"/>
      <w:ind w:right="226"/>
      <w:jc w:val="both"/>
    </w:pPr>
  </w:style>
  <w:style w:type="character" w:styleId="Hyperlink">
    <w:name w:val="Hyperlink"/>
    <w:basedOn w:val="DefaultParagraphFont"/>
    <w:rsid w:val="00CC21D1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CC21D1"/>
    <w:pPr>
      <w:ind w:firstLine="1418"/>
    </w:pPr>
  </w:style>
  <w:style w:type="paragraph" w:styleId="BodyTextIndent2">
    <w:name w:val="Body Text Indent 2"/>
    <w:basedOn w:val="Normal"/>
    <w:rsid w:val="00CC21D1"/>
    <w:pPr>
      <w:spacing w:before="240"/>
      <w:ind w:firstLine="1440"/>
    </w:pPr>
  </w:style>
  <w:style w:type="paragraph" w:styleId="BodyTextIndent3">
    <w:name w:val="Body Text Indent 3"/>
    <w:basedOn w:val="Normal"/>
    <w:rsid w:val="00CC21D1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basedOn w:val="DefaultParagraphFont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basedOn w:val="DefaultParagraphFont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ListParagraph">
    <w:name w:val="List Paragraph"/>
    <w:basedOn w:val="Normal"/>
    <w:uiPriority w:val="34"/>
    <w:qFormat/>
    <w:rsid w:val="00D93FBB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rsid w:val="00B3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6596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65968"/>
    <w:rPr>
      <w:rFonts w:ascii="Tahoma" w:hAnsi="Tahoma"/>
      <w:sz w:val="16"/>
    </w:rPr>
  </w:style>
  <w:style w:type="table" w:styleId="LightShading-Accent5">
    <w:name w:val="Light Shading Accent 5"/>
    <w:basedOn w:val="TableNormal"/>
    <w:uiPriority w:val="60"/>
    <w:rsid w:val="00126355"/>
    <w:rPr>
      <w:rFonts w:asciiTheme="minorHAnsi" w:eastAsiaTheme="minorHAnsi" w:hAnsiTheme="minorHAnsi" w:cstheme="minorBidi"/>
      <w:color w:val="31849B" w:themeColor="accent5" w:themeShade="BF"/>
      <w:sz w:val="22"/>
      <w:szCs w:val="2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tta\Desktop\&#3649;&#3610;&#3610;&#3615;&#3629;&#3619;&#3660;&#3617;&#3627;&#3609;&#3633;&#3591;&#3626;&#3639;&#3629;&#3619;&#3634;&#3594;&#3585;&#3634;&#3619;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AFF41-2BCC-494A-8AC2-EA582C5B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</Template>
  <TotalTime>0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 Thailand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metta</dc:creator>
  <cp:lastModifiedBy>Jinnapong Sittirak</cp:lastModifiedBy>
  <cp:revision>2</cp:revision>
  <cp:lastPrinted>2021-07-27T10:35:00Z</cp:lastPrinted>
  <dcterms:created xsi:type="dcterms:W3CDTF">2021-09-15T08:02:00Z</dcterms:created>
  <dcterms:modified xsi:type="dcterms:W3CDTF">2021-09-15T08:02:00Z</dcterms:modified>
</cp:coreProperties>
</file>